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EFB4" w14:textId="77777777" w:rsidR="00633212" w:rsidRDefault="0037035C">
      <w:pPr>
        <w:pStyle w:val="Nzev"/>
      </w:pPr>
      <w:r>
        <w:t>DV 26. – 30.</w:t>
      </w:r>
      <w:r w:rsidR="009827A7">
        <w:t>4.2021</w:t>
      </w:r>
    </w:p>
    <w:p w14:paraId="0E1E77B4" w14:textId="77777777" w:rsidR="00633212" w:rsidRDefault="009827A7">
      <w:pPr>
        <w:pStyle w:val="Nadpis1"/>
      </w:pPr>
      <w:r>
        <w:t>Keramická dílna</w:t>
      </w:r>
    </w:p>
    <w:p w14:paraId="41E2E76B" w14:textId="77777777" w:rsidR="00AD4CAE" w:rsidRDefault="007D565E" w:rsidP="00E636D7">
      <w:pPr>
        <w:pStyle w:val="Odstavecseseznamem"/>
      </w:pPr>
      <w:r>
        <w:t>Během tohoto týdne budeme tvořit z hlíny.</w:t>
      </w:r>
      <w:r w:rsidR="00335784">
        <w:t xml:space="preserve"> </w:t>
      </w:r>
    </w:p>
    <w:p w14:paraId="38D4C219" w14:textId="77777777" w:rsidR="00E636D7" w:rsidRDefault="00E636D7" w:rsidP="00E636D7">
      <w:pPr>
        <w:pStyle w:val="Odstavecseseznamem"/>
      </w:pPr>
      <w:r>
        <w:t xml:space="preserve">Žáci 2. stupně si mohou hlínu vyzvednout </w:t>
      </w:r>
      <w:r w:rsidR="008C219E">
        <w:t>na pobočkách během konzultací s mladšími žáky.</w:t>
      </w:r>
    </w:p>
    <w:p w14:paraId="552704D5" w14:textId="77777777" w:rsidR="00C67A9F" w:rsidRDefault="00596C3F" w:rsidP="009827A7">
      <w:pPr>
        <w:pStyle w:val="Odstavecseseznamem"/>
      </w:pPr>
      <w:r>
        <w:t xml:space="preserve">Supíkovice </w:t>
      </w:r>
      <w:r w:rsidR="00F275A0">
        <w:t xml:space="preserve">/ </w:t>
      </w:r>
      <w:r w:rsidR="00AC54E3">
        <w:t xml:space="preserve">pondělí </w:t>
      </w:r>
      <w:r w:rsidR="00F275A0">
        <w:t xml:space="preserve">/ </w:t>
      </w:r>
      <w:r>
        <w:t xml:space="preserve">14 – 15.00 hod </w:t>
      </w:r>
    </w:p>
    <w:p w14:paraId="54F151B8" w14:textId="77777777" w:rsidR="00F275A0" w:rsidRDefault="00504E45" w:rsidP="009827A7">
      <w:pPr>
        <w:pStyle w:val="Odstavecseseznamem"/>
      </w:pPr>
      <w:r>
        <w:t xml:space="preserve">Mikulovice </w:t>
      </w:r>
      <w:r w:rsidR="00F275A0">
        <w:t xml:space="preserve">/ </w:t>
      </w:r>
      <w:r w:rsidR="00AC54E3">
        <w:t xml:space="preserve">úterý </w:t>
      </w:r>
      <w:r w:rsidR="00081373">
        <w:t>/ 14 – 15.00 hod.</w:t>
      </w:r>
    </w:p>
    <w:p w14:paraId="48D8E0BA" w14:textId="77777777" w:rsidR="00081373" w:rsidRDefault="00504E45" w:rsidP="009827A7">
      <w:pPr>
        <w:pStyle w:val="Odstavecseseznamem"/>
      </w:pPr>
      <w:r>
        <w:t xml:space="preserve">Žulová </w:t>
      </w:r>
      <w:r w:rsidR="00081373">
        <w:t xml:space="preserve">/ </w:t>
      </w:r>
      <w:r>
        <w:t>středa / 1</w:t>
      </w:r>
      <w:r w:rsidR="00AC54E3">
        <w:t xml:space="preserve">3 – 15.00 </w:t>
      </w:r>
      <w:r w:rsidR="00FD6F26">
        <w:t>hod.</w:t>
      </w:r>
    </w:p>
    <w:p w14:paraId="43321417" w14:textId="77777777" w:rsidR="00FD6F26" w:rsidRDefault="00BC1D7E" w:rsidP="009827A7">
      <w:pPr>
        <w:pStyle w:val="Odstavecseseznamem"/>
      </w:pPr>
      <w:r>
        <w:t>Vidnava / čtvrtek / 13 – 15.00 hod.</w:t>
      </w:r>
    </w:p>
    <w:p w14:paraId="077E50F8" w14:textId="32A5FF9B" w:rsidR="00633212" w:rsidRDefault="002416C4" w:rsidP="00B40BBE">
      <w:pPr>
        <w:pStyle w:val="Odstavecseseznam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45BFB" wp14:editId="1102609E">
                <wp:simplePos x="0" y="0"/>
                <wp:positionH relativeFrom="column">
                  <wp:posOffset>3356610</wp:posOffset>
                </wp:positionH>
                <wp:positionV relativeFrom="paragraph">
                  <wp:posOffset>1046480</wp:posOffset>
                </wp:positionV>
                <wp:extent cx="3549650" cy="4635500"/>
                <wp:effectExtent l="0" t="0" r="12700" b="127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4635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A76E1" w14:textId="0874D061" w:rsidR="002416C4" w:rsidRDefault="009459B0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Nachystejte si plátno, aby se vám hlína nelepila ke stolu</w:t>
                            </w:r>
                            <w:r w:rsidR="00162EB7">
                              <w:t xml:space="preserve"> a malou misku jako korpus.</w:t>
                            </w:r>
                          </w:p>
                          <w:p w14:paraId="029D3C69" w14:textId="01BE3B7B" w:rsidR="009459B0" w:rsidRDefault="00BE1B12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Nachystejte si vodu do kelímku, nůž, váleček na nudle </w:t>
                            </w:r>
                            <w:r w:rsidR="004E0B89">
                              <w:t>(prázdná láhev)</w:t>
                            </w:r>
                          </w:p>
                          <w:p w14:paraId="79FC88B0" w14:textId="2239D36B" w:rsidR="004E0B89" w:rsidRDefault="004E0B89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Hlínu si nejdříve rozpracujte s vodou, aby byla pěkně </w:t>
                            </w:r>
                            <w:r w:rsidR="00AB7559">
                              <w:t xml:space="preserve">vláčná a dobře se s ní pracovalo. Stačí navlhčenýma rukama postupně </w:t>
                            </w:r>
                            <w:r w:rsidR="0070605F">
                              <w:t>hlínu rozpracovat.</w:t>
                            </w:r>
                          </w:p>
                          <w:p w14:paraId="1F707B54" w14:textId="20F05960" w:rsidR="0070605F" w:rsidRDefault="0070605F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Rozválejte na plát</w:t>
                            </w:r>
                            <w:r w:rsidR="009F03CE">
                              <w:t xml:space="preserve">, široký </w:t>
                            </w:r>
                            <w:r w:rsidR="001257E3">
                              <w:t>1,5 cm.</w:t>
                            </w:r>
                          </w:p>
                          <w:p w14:paraId="3FA1820E" w14:textId="2074E9F6" w:rsidR="001257E3" w:rsidRDefault="008074A7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Malou misku si vyložte </w:t>
                            </w:r>
                            <w:r w:rsidR="009D6590">
                              <w:t xml:space="preserve">plátýnkem a </w:t>
                            </w:r>
                            <w:proofErr w:type="spellStart"/>
                            <w:r w:rsidR="009D6590">
                              <w:t>vyplñte</w:t>
                            </w:r>
                            <w:proofErr w:type="spellEnd"/>
                            <w:r w:rsidR="009D6590">
                              <w:t xml:space="preserve"> </w:t>
                            </w:r>
                            <w:r w:rsidR="000E4543">
                              <w:t>rozváleným plátem hlíny</w:t>
                            </w:r>
                            <w:r w:rsidR="00CD3933">
                              <w:t xml:space="preserve">. Plát namačkejte do </w:t>
                            </w:r>
                            <w:r w:rsidR="00574A32">
                              <w:t>misky silou.</w:t>
                            </w:r>
                          </w:p>
                          <w:p w14:paraId="40404F52" w14:textId="729E83FA" w:rsidR="00574A32" w:rsidRDefault="00574A32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Přebytečnou hlínu odstraňte.</w:t>
                            </w:r>
                          </w:p>
                          <w:p w14:paraId="463A0615" w14:textId="1477601C" w:rsidR="00574A32" w:rsidRDefault="006C7A18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Seřízněte okraje a hlínu uhlaďte.</w:t>
                            </w:r>
                          </w:p>
                          <w:p w14:paraId="28EAFA4F" w14:textId="4DAF193E" w:rsidR="00004F6B" w:rsidRDefault="00D66764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Poté misku vyklopte a můžete ji libovolně </w:t>
                            </w:r>
                            <w:r w:rsidR="00004F6B">
                              <w:t xml:space="preserve">dozdobit – ouška, kresbu, </w:t>
                            </w:r>
                            <w:r w:rsidR="000C7595">
                              <w:t>nalepené komponenty.</w:t>
                            </w:r>
                          </w:p>
                          <w:p w14:paraId="2A42F4D1" w14:textId="289277BF" w:rsidR="00004F6B" w:rsidRDefault="00004F6B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Nechte dobře vyschnout…nedávat na topení, chce to pozvolné sušení.</w:t>
                            </w:r>
                          </w:p>
                          <w:p w14:paraId="16089668" w14:textId="719DE5F0" w:rsidR="000C7595" w:rsidRDefault="000C7595" w:rsidP="004B5CE1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Budu se těšit.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45B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4.3pt;margin-top:82.4pt;width:279.5pt;height:3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" strokeweight=".5pt">
                <v:textbox>
                  <w:txbxContent>
                    <w:p w14:paraId="1EDA76E1" w14:textId="0874D061" w:rsidR="002416C4" w:rsidRDefault="009459B0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>Nachystejte si plátno, aby se vám hlína nelepila ke stolu</w:t>
                      </w:r>
                      <w:r w:rsidR="00162EB7">
                        <w:t xml:space="preserve"> a malou misku jako korpus.</w:t>
                      </w:r>
                    </w:p>
                    <w:p w14:paraId="029D3C69" w14:textId="01BE3B7B" w:rsidR="009459B0" w:rsidRDefault="00BE1B12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 xml:space="preserve">Nachystejte si vodu do kelímku, nůž, váleček na nudle </w:t>
                      </w:r>
                      <w:r w:rsidR="004E0B89">
                        <w:t>(prázdná láhev)</w:t>
                      </w:r>
                    </w:p>
                    <w:p w14:paraId="79FC88B0" w14:textId="2239D36B" w:rsidR="004E0B89" w:rsidRDefault="004E0B89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 xml:space="preserve">Hlínu si nejdříve rozpracujte s vodou, aby byla pěkně </w:t>
                      </w:r>
                      <w:r w:rsidR="00AB7559">
                        <w:t xml:space="preserve">vláčná a dobře se s ní pracovalo. Stačí navlhčenýma rukama postupně </w:t>
                      </w:r>
                      <w:r w:rsidR="0070605F">
                        <w:t>hlínu rozpracovat.</w:t>
                      </w:r>
                    </w:p>
                    <w:p w14:paraId="1F707B54" w14:textId="20F05960" w:rsidR="0070605F" w:rsidRDefault="0070605F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>Rozválejte na plát</w:t>
                      </w:r>
                      <w:r w:rsidR="009F03CE">
                        <w:t xml:space="preserve">, široký </w:t>
                      </w:r>
                      <w:r w:rsidR="001257E3">
                        <w:t>1,5 cm.</w:t>
                      </w:r>
                    </w:p>
                    <w:p w14:paraId="3FA1820E" w14:textId="2074E9F6" w:rsidR="001257E3" w:rsidRDefault="008074A7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 xml:space="preserve">Malou misku si vyložte </w:t>
                      </w:r>
                      <w:r w:rsidR="009D6590">
                        <w:t xml:space="preserve">plátýnkem a </w:t>
                      </w:r>
                      <w:proofErr w:type="spellStart"/>
                      <w:r w:rsidR="009D6590">
                        <w:t>vyplñte</w:t>
                      </w:r>
                      <w:proofErr w:type="spellEnd"/>
                      <w:r w:rsidR="009D6590">
                        <w:t xml:space="preserve"> </w:t>
                      </w:r>
                      <w:r w:rsidR="000E4543">
                        <w:t>rozváleným plátem hlíny</w:t>
                      </w:r>
                      <w:r w:rsidR="00CD3933">
                        <w:t xml:space="preserve">. Plát namačkejte do </w:t>
                      </w:r>
                      <w:r w:rsidR="00574A32">
                        <w:t>misky silou.</w:t>
                      </w:r>
                    </w:p>
                    <w:p w14:paraId="40404F52" w14:textId="729E83FA" w:rsidR="00574A32" w:rsidRDefault="00574A32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>Přebytečnou hlínu odstraňte.</w:t>
                      </w:r>
                    </w:p>
                    <w:p w14:paraId="463A0615" w14:textId="1477601C" w:rsidR="00574A32" w:rsidRDefault="006C7A18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>Seřízněte okraje a hlínu uhlaďte.</w:t>
                      </w:r>
                    </w:p>
                    <w:p w14:paraId="28EAFA4F" w14:textId="4DAF193E" w:rsidR="00004F6B" w:rsidRDefault="00D66764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 xml:space="preserve">Poté misku vyklopte a můžete ji libovolně </w:t>
                      </w:r>
                      <w:r w:rsidR="00004F6B">
                        <w:t xml:space="preserve">dozdobit – ouška, kresbu, </w:t>
                      </w:r>
                      <w:r w:rsidR="000C7595">
                        <w:t>nalepené komponenty.</w:t>
                      </w:r>
                    </w:p>
                    <w:p w14:paraId="2A42F4D1" w14:textId="289277BF" w:rsidR="00004F6B" w:rsidRDefault="00004F6B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>Nechte dobře vyschnout…nedávat na topení, chce to pozvolné sušení.</w:t>
                      </w:r>
                    </w:p>
                    <w:p w14:paraId="16089668" w14:textId="719DE5F0" w:rsidR="000C7595" w:rsidRDefault="000C7595" w:rsidP="004B5CE1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</w:pPr>
                      <w:r>
                        <w:t>Budu se těšit.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545">
        <w:t>Bernartice / pátek / 13 – 15.00 hod.</w:t>
      </w:r>
      <w:r w:rsidR="00D44FC9">
        <w:rPr>
          <w:noProof/>
        </w:rPr>
        <w:drawing>
          <wp:anchor distT="0" distB="0" distL="114300" distR="114300" simplePos="0" relativeHeight="251659264" behindDoc="0" locked="0" layoutInCell="1" allowOverlap="1" wp14:anchorId="13F4F3A4" wp14:editId="528C6769">
            <wp:simplePos x="0" y="0"/>
            <wp:positionH relativeFrom="column">
              <wp:posOffset>-2539</wp:posOffset>
            </wp:positionH>
            <wp:positionV relativeFrom="paragraph">
              <wp:posOffset>1150407</wp:posOffset>
            </wp:positionV>
            <wp:extent cx="3282950" cy="4377267"/>
            <wp:effectExtent l="0" t="0" r="0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437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BA7CA" w14:textId="6270B8FD" w:rsidR="00FB58B4" w:rsidRDefault="00FB58B4" w:rsidP="00B40BBE">
      <w:pPr>
        <w:pStyle w:val="Odstavecseseznamem"/>
      </w:pPr>
    </w:p>
    <w:p w14:paraId="19759C20" w14:textId="4FF345C6" w:rsidR="00FB58B4" w:rsidRDefault="00FB58B4" w:rsidP="00B40BBE">
      <w:pPr>
        <w:pStyle w:val="Odstavecseseznamem"/>
      </w:pPr>
    </w:p>
    <w:p w14:paraId="42C8A814" w14:textId="26E4D75E" w:rsidR="00FB58B4" w:rsidRDefault="00FB58B4" w:rsidP="00B40BBE">
      <w:pPr>
        <w:pStyle w:val="Odstavecseseznamem"/>
      </w:pPr>
    </w:p>
    <w:p w14:paraId="3426EB4B" w14:textId="541D7449" w:rsidR="00FB58B4" w:rsidRDefault="00FB58B4" w:rsidP="00B40BBE">
      <w:pPr>
        <w:pStyle w:val="Odstavecseseznamem"/>
      </w:pPr>
    </w:p>
    <w:p w14:paraId="0902FEC6" w14:textId="52F494C5" w:rsidR="00FB58B4" w:rsidRDefault="00FB58B4" w:rsidP="00B40BBE">
      <w:pPr>
        <w:pStyle w:val="Odstavecseseznamem"/>
      </w:pPr>
    </w:p>
    <w:p w14:paraId="0BFC352B" w14:textId="65905FCD" w:rsidR="00FB58B4" w:rsidRDefault="00FB58B4" w:rsidP="00B40BBE">
      <w:pPr>
        <w:pStyle w:val="Odstavecseseznamem"/>
      </w:pPr>
    </w:p>
    <w:p w14:paraId="6EB8299D" w14:textId="2A216CB0" w:rsidR="00FB58B4" w:rsidRDefault="00FB58B4" w:rsidP="00B40BBE">
      <w:pPr>
        <w:pStyle w:val="Odstavecseseznamem"/>
      </w:pPr>
    </w:p>
    <w:p w14:paraId="5C74509C" w14:textId="6794DD2E" w:rsidR="009314B6" w:rsidRDefault="00FB58B4" w:rsidP="009314B6">
      <w:pPr>
        <w:pStyle w:val="Odstavecseseznamem"/>
      </w:pPr>
      <w:r>
        <w:t xml:space="preserve">Hotové výrobky </w:t>
      </w:r>
      <w:r w:rsidR="00C51D4E">
        <w:t xml:space="preserve">nechte zatím doma. </w:t>
      </w:r>
    </w:p>
    <w:sectPr w:rsidR="009314B6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6F26" w14:textId="77777777" w:rsidR="005269A3" w:rsidRDefault="005269A3">
      <w:pPr>
        <w:spacing w:after="0" w:line="240" w:lineRule="auto"/>
      </w:pPr>
      <w:r>
        <w:separator/>
      </w:r>
    </w:p>
  </w:endnote>
  <w:endnote w:type="continuationSeparator" w:id="0">
    <w:p w14:paraId="1716B77A" w14:textId="77777777" w:rsidR="005269A3" w:rsidRDefault="0052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8DA26" w14:textId="77777777" w:rsidR="00633212" w:rsidRDefault="00B358BB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4FE0" w14:textId="77777777" w:rsidR="005269A3" w:rsidRDefault="005269A3">
      <w:pPr>
        <w:spacing w:after="0" w:line="240" w:lineRule="auto"/>
      </w:pPr>
      <w:r>
        <w:separator/>
      </w:r>
    </w:p>
  </w:footnote>
  <w:footnote w:type="continuationSeparator" w:id="0">
    <w:p w14:paraId="292A4898" w14:textId="77777777" w:rsidR="005269A3" w:rsidRDefault="0052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CBD"/>
    <w:multiLevelType w:val="hybridMultilevel"/>
    <w:tmpl w:val="7D6038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97081"/>
    <w:multiLevelType w:val="hybridMultilevel"/>
    <w:tmpl w:val="BD1440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3626A"/>
    <w:multiLevelType w:val="hybridMultilevel"/>
    <w:tmpl w:val="89061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C"/>
    <w:rsid w:val="00004F6B"/>
    <w:rsid w:val="00081373"/>
    <w:rsid w:val="00085BDD"/>
    <w:rsid w:val="000C7595"/>
    <w:rsid w:val="000E4543"/>
    <w:rsid w:val="001257E3"/>
    <w:rsid w:val="00136545"/>
    <w:rsid w:val="00162EB7"/>
    <w:rsid w:val="002416C4"/>
    <w:rsid w:val="002E3F45"/>
    <w:rsid w:val="00335784"/>
    <w:rsid w:val="0037035C"/>
    <w:rsid w:val="004B5CE1"/>
    <w:rsid w:val="004E0B89"/>
    <w:rsid w:val="00504E45"/>
    <w:rsid w:val="005269A3"/>
    <w:rsid w:val="00574A32"/>
    <w:rsid w:val="00596C3F"/>
    <w:rsid w:val="00633212"/>
    <w:rsid w:val="006C7A18"/>
    <w:rsid w:val="0070605F"/>
    <w:rsid w:val="007D565E"/>
    <w:rsid w:val="008074A7"/>
    <w:rsid w:val="008C219E"/>
    <w:rsid w:val="009314B6"/>
    <w:rsid w:val="009459B0"/>
    <w:rsid w:val="009827A7"/>
    <w:rsid w:val="009D6590"/>
    <w:rsid w:val="009F03CE"/>
    <w:rsid w:val="00AB7559"/>
    <w:rsid w:val="00AC54E3"/>
    <w:rsid w:val="00AD4CAE"/>
    <w:rsid w:val="00AD631E"/>
    <w:rsid w:val="00B358BB"/>
    <w:rsid w:val="00B40BBE"/>
    <w:rsid w:val="00B577F0"/>
    <w:rsid w:val="00B72969"/>
    <w:rsid w:val="00BC1D7E"/>
    <w:rsid w:val="00BD0FD8"/>
    <w:rsid w:val="00BE1B12"/>
    <w:rsid w:val="00C10A47"/>
    <w:rsid w:val="00C51D4E"/>
    <w:rsid w:val="00C67A9F"/>
    <w:rsid w:val="00CD3933"/>
    <w:rsid w:val="00D10583"/>
    <w:rsid w:val="00D44FC9"/>
    <w:rsid w:val="00D66764"/>
    <w:rsid w:val="00D7489B"/>
    <w:rsid w:val="00E636D7"/>
    <w:rsid w:val="00F275A0"/>
    <w:rsid w:val="00F627B2"/>
    <w:rsid w:val="00FB58B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162B59"/>
  <w15:chartTrackingRefBased/>
  <w15:docId w15:val="{66263D6C-A713-DF4B-9AB0-EB7A600A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cs-CZ" w:eastAsia="ja-JP" w:bidi="cs-CZ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31E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666660" w:themeColor="text2" w:themeTint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666660" w:themeColor="text2" w:themeTint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454541" w:themeColor="text2" w:themeTint="E6"/>
      <w:sz w:val="34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unhideWhenUsed/>
    <w:qFormat/>
    <w:rsid w:val="0098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97360CC-CABD-BB43-9414-85B2D3EB4B6E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%7b397360CC-CABD-BB43-9414-85B2D3EB4B6E%7dtf50002001.dotx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polcakovahana@gmail.com</dc:creator>
  <cp:keywords/>
  <dc:description/>
  <cp:lastModifiedBy>polcakovahana@gmail.com</cp:lastModifiedBy>
  <cp:revision>2</cp:revision>
  <dcterms:created xsi:type="dcterms:W3CDTF">2021-04-26T11:32:00Z</dcterms:created>
  <dcterms:modified xsi:type="dcterms:W3CDTF">2021-04-26T11:32:00Z</dcterms:modified>
</cp:coreProperties>
</file>