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D6C" w:rsidRDefault="0031151D">
      <w:pPr>
        <w:pStyle w:val="Nadpis1"/>
      </w:pPr>
      <w:r>
        <w:t>Absolventi 2021 – výtvarný obor</w:t>
      </w:r>
    </w:p>
    <w:p w:rsidR="00BC479F" w:rsidRPr="00BC479F" w:rsidRDefault="00BC479F" w:rsidP="004B71A4">
      <w:pPr>
        <w:pStyle w:val="Seznamsodrkami"/>
        <w:numPr>
          <w:ilvl w:val="0"/>
          <w:numId w:val="0"/>
        </w:numPr>
        <w:ind w:left="432" w:hanging="432"/>
      </w:pPr>
    </w:p>
    <w:p w:rsidR="00A241E5" w:rsidRPr="00A04D39" w:rsidRDefault="00A241E5" w:rsidP="00CA5B13">
      <w:pPr>
        <w:pStyle w:val="Seznamsodrkami"/>
      </w:pPr>
      <w:r>
        <w:rPr>
          <w:b/>
          <w:bCs/>
          <w:i/>
          <w:iCs/>
          <w:u w:val="single"/>
        </w:rPr>
        <w:t>Téma</w:t>
      </w:r>
    </w:p>
    <w:p w:rsidR="00A241E5" w:rsidRDefault="00A241E5" w:rsidP="00CA5B13">
      <w:pPr>
        <w:pStyle w:val="Seznamsodrkami"/>
        <w:numPr>
          <w:ilvl w:val="0"/>
          <w:numId w:val="0"/>
        </w:numPr>
        <w:ind w:left="432"/>
      </w:pPr>
      <w:r>
        <w:t>Nejdříve si zvolíte téma, které budete výtvarně zpracovávat.</w:t>
      </w:r>
    </w:p>
    <w:p w:rsidR="00A241E5" w:rsidRDefault="00A241E5" w:rsidP="00CA5B13">
      <w:pPr>
        <w:pStyle w:val="Seznamsodrkami"/>
        <w:numPr>
          <w:ilvl w:val="0"/>
          <w:numId w:val="0"/>
        </w:numPr>
        <w:ind w:left="432"/>
      </w:pPr>
      <w:r>
        <w:t>Vyberte si z následujících variant:</w:t>
      </w:r>
    </w:p>
    <w:p w:rsidR="00A241E5" w:rsidRDefault="00A241E5" w:rsidP="00CA5B13">
      <w:pPr>
        <w:pStyle w:val="Seznamsodrkami"/>
        <w:numPr>
          <w:ilvl w:val="0"/>
          <w:numId w:val="5"/>
        </w:numPr>
      </w:pPr>
      <w:r>
        <w:t>50 let výročí založení ZUŠ KARLA DITTERSE VIDNAVA</w:t>
      </w:r>
    </w:p>
    <w:p w:rsidR="00A241E5" w:rsidRDefault="00A241E5" w:rsidP="00CA5B13">
      <w:pPr>
        <w:pStyle w:val="Seznamsodrkami"/>
        <w:numPr>
          <w:ilvl w:val="0"/>
          <w:numId w:val="5"/>
        </w:numPr>
      </w:pPr>
      <w:r>
        <w:t xml:space="preserve">Kubismus </w:t>
      </w:r>
    </w:p>
    <w:p w:rsidR="00A241E5" w:rsidRDefault="00A241E5" w:rsidP="00CA5B13">
      <w:pPr>
        <w:pStyle w:val="Seznamsodrkami"/>
        <w:numPr>
          <w:ilvl w:val="0"/>
          <w:numId w:val="5"/>
        </w:numPr>
      </w:pPr>
      <w:r>
        <w:t>Génius loci aneb kouzlo místa</w:t>
      </w:r>
    </w:p>
    <w:p w:rsidR="00A241E5" w:rsidRDefault="00A241E5" w:rsidP="00CA5B13">
      <w:pPr>
        <w:pStyle w:val="Seznamsodrkami"/>
        <w:numPr>
          <w:ilvl w:val="0"/>
          <w:numId w:val="5"/>
        </w:numPr>
      </w:pPr>
      <w:r>
        <w:t>Svět pod mikroskopem</w:t>
      </w:r>
    </w:p>
    <w:p w:rsidR="00A241E5" w:rsidRDefault="00A241E5" w:rsidP="00CA5B13">
      <w:pPr>
        <w:pStyle w:val="Seznamsodrkami"/>
        <w:numPr>
          <w:ilvl w:val="0"/>
          <w:numId w:val="5"/>
        </w:numPr>
      </w:pPr>
      <w:r>
        <w:t xml:space="preserve">Ruční tvorba – šperky, mozaika, </w:t>
      </w:r>
      <w:r>
        <w:t>keramik</w:t>
      </w:r>
    </w:p>
    <w:p w:rsidR="00A241E5" w:rsidRDefault="00A241E5" w:rsidP="005C2297">
      <w:pPr>
        <w:pStyle w:val="Seznamsodrkami"/>
        <w:numPr>
          <w:ilvl w:val="0"/>
          <w:numId w:val="0"/>
        </w:numPr>
      </w:pPr>
    </w:p>
    <w:p w:rsidR="0058207B" w:rsidRPr="00A04D39" w:rsidRDefault="0058207B" w:rsidP="00CA5B13">
      <w:pPr>
        <w:pStyle w:val="Seznamsodrkami"/>
      </w:pPr>
      <w:r>
        <w:rPr>
          <w:b/>
          <w:bCs/>
          <w:i/>
          <w:iCs/>
          <w:u w:val="single"/>
        </w:rPr>
        <w:t>Výtvarná technika</w:t>
      </w:r>
    </w:p>
    <w:p w:rsidR="0058207B" w:rsidRDefault="009206F5" w:rsidP="00CA5B13">
      <w:pPr>
        <w:pStyle w:val="Seznamsodrkami"/>
        <w:numPr>
          <w:ilvl w:val="0"/>
          <w:numId w:val="0"/>
        </w:numPr>
        <w:ind w:left="432"/>
      </w:pPr>
      <w:r>
        <w:t xml:space="preserve">Dále </w:t>
      </w:r>
      <w:r w:rsidR="0058207B">
        <w:t xml:space="preserve">si zvolíte </w:t>
      </w:r>
      <w:r>
        <w:t>výtvarnou techniku</w:t>
      </w:r>
      <w:r w:rsidR="0002578C">
        <w:t xml:space="preserve">, kterou </w:t>
      </w:r>
      <w:r w:rsidR="0058207B">
        <w:t>budete výtvarně zpracovávat.</w:t>
      </w:r>
    </w:p>
    <w:p w:rsidR="0058207B" w:rsidRDefault="0058207B" w:rsidP="00CA5B13">
      <w:pPr>
        <w:pStyle w:val="Seznamsodrkami"/>
        <w:numPr>
          <w:ilvl w:val="0"/>
          <w:numId w:val="0"/>
        </w:numPr>
        <w:ind w:left="432"/>
      </w:pPr>
      <w:r>
        <w:t>Vyberte si z následujících variant:</w:t>
      </w:r>
    </w:p>
    <w:p w:rsidR="0058207B" w:rsidRDefault="0002578C" w:rsidP="00CA5B13">
      <w:pPr>
        <w:pStyle w:val="Seznamsodrkami"/>
        <w:numPr>
          <w:ilvl w:val="0"/>
          <w:numId w:val="5"/>
        </w:numPr>
      </w:pPr>
      <w:r>
        <w:t xml:space="preserve">Studijní kresba </w:t>
      </w:r>
    </w:p>
    <w:p w:rsidR="0058207B" w:rsidRDefault="00431247" w:rsidP="00CA5B13">
      <w:pPr>
        <w:pStyle w:val="Seznamsodrkami"/>
        <w:numPr>
          <w:ilvl w:val="0"/>
          <w:numId w:val="5"/>
        </w:numPr>
      </w:pPr>
      <w:r>
        <w:t>Malba</w:t>
      </w:r>
    </w:p>
    <w:p w:rsidR="0058207B" w:rsidRDefault="00431247" w:rsidP="00CA5B13">
      <w:pPr>
        <w:pStyle w:val="Seznamsodrkami"/>
        <w:numPr>
          <w:ilvl w:val="0"/>
          <w:numId w:val="5"/>
        </w:numPr>
      </w:pPr>
      <w:r>
        <w:t>Linoryt</w:t>
      </w:r>
    </w:p>
    <w:p w:rsidR="00307A7B" w:rsidRDefault="00307A7B" w:rsidP="00CA5B13">
      <w:pPr>
        <w:pStyle w:val="Seznamsodrkami"/>
        <w:numPr>
          <w:ilvl w:val="0"/>
          <w:numId w:val="5"/>
        </w:numPr>
      </w:pPr>
      <w:r>
        <w:t>Koláž</w:t>
      </w:r>
    </w:p>
    <w:p w:rsidR="00307A7B" w:rsidRDefault="00885DEF" w:rsidP="00CA5B13">
      <w:pPr>
        <w:pStyle w:val="Seznamsodrkami"/>
        <w:numPr>
          <w:ilvl w:val="0"/>
          <w:numId w:val="5"/>
        </w:numPr>
      </w:pPr>
      <w:r>
        <w:t>Volná tvorba</w:t>
      </w:r>
    </w:p>
    <w:p w:rsidR="0058207B" w:rsidRDefault="0058207B" w:rsidP="00CA5B13">
      <w:pPr>
        <w:pStyle w:val="Seznamsodrkami"/>
        <w:numPr>
          <w:ilvl w:val="0"/>
          <w:numId w:val="5"/>
        </w:numPr>
      </w:pPr>
      <w:r>
        <w:t xml:space="preserve">Ruční tvorba </w:t>
      </w:r>
    </w:p>
    <w:p w:rsidR="00BB24FE" w:rsidRDefault="00BB24FE" w:rsidP="00BB24FE">
      <w:pPr>
        <w:pStyle w:val="Seznamsodrkami"/>
        <w:numPr>
          <w:ilvl w:val="0"/>
          <w:numId w:val="0"/>
        </w:numPr>
        <w:ind w:left="432" w:hanging="432"/>
      </w:pPr>
    </w:p>
    <w:p w:rsidR="0028570B" w:rsidRDefault="00BB24FE" w:rsidP="00BB24FE">
      <w:pPr>
        <w:pStyle w:val="Seznamsodrkami"/>
        <w:numPr>
          <w:ilvl w:val="0"/>
          <w:numId w:val="0"/>
        </w:numPr>
        <w:ind w:left="432" w:hanging="432"/>
      </w:pPr>
      <w:r>
        <w:t xml:space="preserve">Během měsíce </w:t>
      </w:r>
      <w:r w:rsidR="00AA4A23">
        <w:t>Února si dobře promyslet</w:t>
      </w:r>
      <w:r w:rsidR="00FC4BC0">
        <w:t xml:space="preserve">e </w:t>
      </w:r>
      <w:r w:rsidR="00AA4A23">
        <w:t>svoji</w:t>
      </w:r>
      <w:r w:rsidR="00FC4BC0">
        <w:t xml:space="preserve"> </w:t>
      </w:r>
      <w:r w:rsidR="00AA4A23">
        <w:t>absolventsko</w:t>
      </w:r>
      <w:r w:rsidR="00FC4BC0">
        <w:t>u p</w:t>
      </w:r>
      <w:r w:rsidR="00AA4A23">
        <w:t>rác</w:t>
      </w:r>
      <w:r w:rsidR="0028570B">
        <w:t>i.</w:t>
      </w:r>
    </w:p>
    <w:p w:rsidR="00885DEF" w:rsidRDefault="00AA4A23" w:rsidP="00BB24FE">
      <w:pPr>
        <w:pStyle w:val="Seznamsodrkami"/>
        <w:numPr>
          <w:ilvl w:val="0"/>
          <w:numId w:val="0"/>
        </w:numPr>
        <w:ind w:left="432" w:hanging="432"/>
      </w:pPr>
      <w:r>
        <w:t>Hledejte inspiraci v médiích, v</w:t>
      </w:r>
      <w:r w:rsidR="0028570B">
        <w:t xml:space="preserve"> časopisech, </w:t>
      </w:r>
      <w:r w:rsidR="006228CB">
        <w:t>na internetu.</w:t>
      </w:r>
      <w:r w:rsidR="00333D45">
        <w:t xml:space="preserve"> Vše si uložte do </w:t>
      </w:r>
    </w:p>
    <w:p w:rsidR="00BB24FE" w:rsidRDefault="00333D45" w:rsidP="00BB24FE">
      <w:pPr>
        <w:pStyle w:val="Seznamsodrkami"/>
        <w:numPr>
          <w:ilvl w:val="0"/>
          <w:numId w:val="0"/>
        </w:numPr>
        <w:ind w:left="432" w:hanging="432"/>
      </w:pPr>
      <w:r>
        <w:t xml:space="preserve">složky i pracovní nákresy </w:t>
      </w:r>
      <w:r w:rsidR="00885DEF">
        <w:t>atd, což využijeme posléze při výstavě</w:t>
      </w:r>
      <w:r w:rsidR="00A746AD">
        <w:t>.</w:t>
      </w:r>
    </w:p>
    <w:p w:rsidR="00FD080F" w:rsidRDefault="00FD080F" w:rsidP="00BB24FE">
      <w:pPr>
        <w:pStyle w:val="Seznamsodrkami"/>
        <w:numPr>
          <w:ilvl w:val="0"/>
          <w:numId w:val="0"/>
        </w:numPr>
        <w:ind w:left="432" w:hanging="432"/>
        <w:rPr>
          <w:b/>
          <w:bCs/>
          <w:i/>
          <w:iCs/>
          <w:u w:val="single"/>
        </w:rPr>
      </w:pPr>
    </w:p>
    <w:p w:rsidR="004077AE" w:rsidRPr="00FD080F" w:rsidRDefault="00FD080F" w:rsidP="00BB24FE">
      <w:pPr>
        <w:pStyle w:val="Seznamsodrkami"/>
        <w:numPr>
          <w:ilvl w:val="0"/>
          <w:numId w:val="0"/>
        </w:numPr>
        <w:ind w:left="432" w:hanging="432"/>
        <w:rPr>
          <w:b/>
          <w:bCs/>
          <w:i/>
          <w:iCs/>
          <w:u w:val="single"/>
        </w:rPr>
      </w:pPr>
      <w:r w:rsidRPr="00FD080F">
        <w:rPr>
          <w:b/>
          <w:bCs/>
          <w:i/>
          <w:iCs/>
          <w:u w:val="single"/>
        </w:rPr>
        <w:t>Výstup</w:t>
      </w:r>
    </w:p>
    <w:p w:rsidR="007638F1" w:rsidRDefault="00E90E53" w:rsidP="004077AE">
      <w:pPr>
        <w:pStyle w:val="Seznamsodrkami"/>
        <w:numPr>
          <w:ilvl w:val="0"/>
          <w:numId w:val="7"/>
        </w:numPr>
      </w:pPr>
      <w:r>
        <w:t xml:space="preserve">jedna větší </w:t>
      </w:r>
      <w:r w:rsidR="007638F1">
        <w:t xml:space="preserve">práce ve formátu A1 </w:t>
      </w:r>
      <w:r w:rsidR="00242DD4">
        <w:t>-</w:t>
      </w:r>
      <w:r w:rsidR="007638F1">
        <w:t xml:space="preserve"> A0</w:t>
      </w:r>
      <w:r w:rsidR="00307A7B">
        <w:t xml:space="preserve"> </w:t>
      </w:r>
    </w:p>
    <w:p w:rsidR="00E276CE" w:rsidRDefault="00E276CE" w:rsidP="00FD080F">
      <w:pPr>
        <w:pStyle w:val="Seznamsodrkami"/>
        <w:numPr>
          <w:ilvl w:val="0"/>
          <w:numId w:val="7"/>
        </w:numPr>
      </w:pPr>
      <w:r>
        <w:t>v</w:t>
      </w:r>
      <w:r w:rsidR="007638F1">
        <w:t xml:space="preserve">íce menších </w:t>
      </w:r>
      <w:r w:rsidR="004077AE">
        <w:t xml:space="preserve">– výtvarná </w:t>
      </w:r>
      <w:r w:rsidR="00A746AD">
        <w:t>řada A3 - A4 - A5</w:t>
      </w:r>
    </w:p>
    <w:p w:rsidR="00B25D89" w:rsidRDefault="00E276CE" w:rsidP="00E276CE">
      <w:pPr>
        <w:pStyle w:val="Seznamsodrkami"/>
        <w:numPr>
          <w:ilvl w:val="0"/>
          <w:numId w:val="7"/>
        </w:numPr>
      </w:pPr>
      <w:r>
        <w:t xml:space="preserve">doprovodné </w:t>
      </w:r>
      <w:r w:rsidR="0047677C">
        <w:t>skici, návrhy…</w:t>
      </w:r>
    </w:p>
    <w:p w:rsidR="00B25D89" w:rsidRDefault="00B25D89" w:rsidP="00E276CE">
      <w:pPr>
        <w:pStyle w:val="Seznamsodrkami"/>
        <w:numPr>
          <w:ilvl w:val="0"/>
          <w:numId w:val="7"/>
        </w:numPr>
      </w:pPr>
      <w:r>
        <w:t xml:space="preserve">povídání o sobě a vztahu k výtvarnému </w:t>
      </w:r>
      <w:r w:rsidR="00B93DD8">
        <w:t xml:space="preserve">oboru </w:t>
      </w:r>
    </w:p>
    <w:p w:rsidR="00297FFA" w:rsidRDefault="00297FFA" w:rsidP="00297FFA">
      <w:pPr>
        <w:pStyle w:val="Seznamsodrkami"/>
        <w:numPr>
          <w:ilvl w:val="0"/>
          <w:numId w:val="0"/>
        </w:numPr>
        <w:ind w:left="432" w:hanging="432"/>
      </w:pPr>
    </w:p>
    <w:p w:rsidR="00002B17" w:rsidRDefault="00297FFA" w:rsidP="00297FFA">
      <w:pPr>
        <w:pStyle w:val="Seznamsodrkami"/>
        <w:numPr>
          <w:ilvl w:val="0"/>
          <w:numId w:val="0"/>
        </w:numPr>
        <w:ind w:left="432" w:hanging="432"/>
      </w:pPr>
      <w:r>
        <w:t>V</w:t>
      </w:r>
      <w:r w:rsidR="00C14AF1">
        <w:t> případě  pokračující DV budeme v</w:t>
      </w:r>
      <w:r>
        <w:t xml:space="preserve">eškeré konzultace provádět </w:t>
      </w:r>
      <w:r w:rsidR="00C14AF1">
        <w:t>na:</w:t>
      </w:r>
    </w:p>
    <w:p w:rsidR="00002B17" w:rsidRDefault="00297FFA" w:rsidP="00002B17">
      <w:pPr>
        <w:pStyle w:val="Seznamsodrkami"/>
        <w:numPr>
          <w:ilvl w:val="1"/>
          <w:numId w:val="7"/>
        </w:numPr>
      </w:pPr>
      <w:r>
        <w:t xml:space="preserve"> </w:t>
      </w:r>
      <w:r w:rsidR="00E521DC">
        <w:t xml:space="preserve">FB </w:t>
      </w:r>
      <w:r>
        <w:t xml:space="preserve">msg </w:t>
      </w:r>
      <w:r w:rsidR="00B93DD8">
        <w:t>výtvarky</w:t>
      </w:r>
    </w:p>
    <w:p w:rsidR="00002B17" w:rsidRDefault="008A5647" w:rsidP="00002B17">
      <w:pPr>
        <w:pStyle w:val="Seznamsodrkami"/>
        <w:numPr>
          <w:ilvl w:val="1"/>
          <w:numId w:val="7"/>
        </w:numPr>
      </w:pPr>
      <w:r>
        <w:t>Tel: 774724880</w:t>
      </w:r>
    </w:p>
    <w:p w:rsidR="00B93DD8" w:rsidRDefault="008A5647" w:rsidP="00002B17">
      <w:pPr>
        <w:pStyle w:val="Seznamsodrkami"/>
        <w:numPr>
          <w:ilvl w:val="1"/>
          <w:numId w:val="7"/>
        </w:numPr>
      </w:pPr>
      <w:r>
        <w:t xml:space="preserve">Domluvené osobní </w:t>
      </w:r>
      <w:r w:rsidR="00B93DD8">
        <w:t>konzultace</w:t>
      </w:r>
    </w:p>
    <w:p w:rsidR="00B93DD8" w:rsidRDefault="00B93DD8" w:rsidP="00B93DD8">
      <w:pPr>
        <w:pStyle w:val="Seznamsodrkami"/>
        <w:numPr>
          <w:ilvl w:val="0"/>
          <w:numId w:val="0"/>
        </w:numPr>
        <w:ind w:left="432" w:hanging="432"/>
      </w:pPr>
    </w:p>
    <w:p w:rsidR="00B93DD8" w:rsidRDefault="00B93DD8" w:rsidP="00B93DD8">
      <w:pPr>
        <w:pStyle w:val="Seznamsodrkami"/>
        <w:numPr>
          <w:ilvl w:val="0"/>
          <w:numId w:val="0"/>
        </w:numPr>
        <w:ind w:left="432" w:hanging="432"/>
      </w:pPr>
    </w:p>
    <w:p w:rsidR="00B93DD8" w:rsidRDefault="00473E78" w:rsidP="00B93DD8">
      <w:pPr>
        <w:pStyle w:val="Seznamsodrkami"/>
        <w:numPr>
          <w:ilvl w:val="0"/>
          <w:numId w:val="0"/>
        </w:numPr>
        <w:ind w:left="432" w:hanging="432"/>
      </w:pPr>
      <w:r>
        <w:t xml:space="preserve">Nebojte se být originální, jedineční, odvážní a kreativní. </w:t>
      </w:r>
      <w:r w:rsidR="008D4F28">
        <w:t xml:space="preserve">V podstatě vše je </w:t>
      </w:r>
    </w:p>
    <w:p w:rsidR="00A505DA" w:rsidRDefault="008D4F28" w:rsidP="00B93DD8">
      <w:pPr>
        <w:pStyle w:val="Seznamsodrkami"/>
        <w:numPr>
          <w:ilvl w:val="0"/>
          <w:numId w:val="0"/>
        </w:numPr>
        <w:ind w:left="432" w:hanging="432"/>
      </w:pPr>
      <w:r>
        <w:t xml:space="preserve">dovoleno. </w:t>
      </w:r>
      <w:r w:rsidR="00A505DA">
        <w:t>Větší formát vám otevírá více možností. Ukažte to nejlepší</w:t>
      </w:r>
    </w:p>
    <w:p w:rsidR="008D4F28" w:rsidRDefault="00A505DA" w:rsidP="00B93DD8">
      <w:pPr>
        <w:pStyle w:val="Seznamsodrkami"/>
        <w:numPr>
          <w:ilvl w:val="0"/>
          <w:numId w:val="0"/>
        </w:numPr>
        <w:ind w:left="432" w:hanging="432"/>
      </w:pPr>
      <w:r>
        <w:t xml:space="preserve">sebe. </w:t>
      </w:r>
      <w:r w:rsidR="002B20A1">
        <w:t>Myslete na to, co jste se naučili</w:t>
      </w:r>
      <w:r w:rsidR="001865F7">
        <w:t>, zákonitosti výtvarných technik.</w:t>
      </w:r>
    </w:p>
    <w:p w:rsidR="001865F7" w:rsidRDefault="001865F7" w:rsidP="00B93DD8">
      <w:pPr>
        <w:pStyle w:val="Seznamsodrkami"/>
        <w:numPr>
          <w:ilvl w:val="0"/>
          <w:numId w:val="0"/>
        </w:numPr>
        <w:ind w:left="432" w:hanging="432"/>
      </w:pPr>
      <w:r>
        <w:t>Budu se těšit.</w:t>
      </w:r>
    </w:p>
    <w:p w:rsidR="001865F7" w:rsidRDefault="001865F7" w:rsidP="00B93DD8">
      <w:pPr>
        <w:pStyle w:val="Seznamsodrkami"/>
        <w:numPr>
          <w:ilvl w:val="0"/>
          <w:numId w:val="0"/>
        </w:numPr>
        <w:ind w:left="432" w:hanging="432"/>
      </w:pPr>
    </w:p>
    <w:p w:rsidR="001865F7" w:rsidRDefault="00E521DC" w:rsidP="00B93DD8">
      <w:pPr>
        <w:pStyle w:val="Seznamsodrkami"/>
        <w:numPr>
          <w:ilvl w:val="0"/>
          <w:numId w:val="0"/>
        </w:numPr>
        <w:ind w:left="432" w:hanging="432"/>
      </w:pPr>
      <w:r>
        <w:t xml:space="preserve">Hana </w:t>
      </w:r>
      <w:proofErr w:type="spellStart"/>
      <w:r>
        <w:t>Polčáková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:rsidR="0020077A" w:rsidRDefault="0020077A" w:rsidP="0020077A">
      <w:pPr>
        <w:pStyle w:val="Seznamsodrkami"/>
        <w:numPr>
          <w:ilvl w:val="0"/>
          <w:numId w:val="0"/>
        </w:numPr>
        <w:ind w:left="432" w:hanging="432"/>
      </w:pPr>
    </w:p>
    <w:p w:rsidR="0020077A" w:rsidRDefault="0020077A" w:rsidP="0020077A">
      <w:pPr>
        <w:pStyle w:val="Seznamsodrkami"/>
        <w:numPr>
          <w:ilvl w:val="0"/>
          <w:numId w:val="0"/>
        </w:numPr>
        <w:ind w:left="432" w:hanging="432"/>
      </w:pPr>
    </w:p>
    <w:p w:rsidR="00A241E5" w:rsidRDefault="00A241E5" w:rsidP="00A241E5">
      <w:pPr>
        <w:pStyle w:val="Seznamsodrkami"/>
        <w:numPr>
          <w:ilvl w:val="0"/>
          <w:numId w:val="0"/>
        </w:numPr>
        <w:ind w:left="432" w:hanging="432"/>
      </w:pPr>
    </w:p>
    <w:p w:rsidR="00A241E5" w:rsidRDefault="00A241E5" w:rsidP="005C2297">
      <w:pPr>
        <w:pStyle w:val="Seznamsodrkami"/>
        <w:numPr>
          <w:ilvl w:val="0"/>
          <w:numId w:val="0"/>
        </w:numPr>
        <w:ind w:left="432" w:hanging="432"/>
      </w:pPr>
    </w:p>
    <w:p w:rsidR="00A241E5" w:rsidRDefault="00A241E5" w:rsidP="00A241E5">
      <w:pPr>
        <w:pStyle w:val="Seznamsodrkami"/>
        <w:numPr>
          <w:ilvl w:val="0"/>
          <w:numId w:val="0"/>
        </w:numPr>
        <w:ind w:left="432" w:hanging="432"/>
      </w:pPr>
    </w:p>
    <w:p w:rsidR="00A241E5" w:rsidRDefault="00A241E5" w:rsidP="005C2297">
      <w:pPr>
        <w:pStyle w:val="Seznamsodrkami"/>
        <w:numPr>
          <w:ilvl w:val="0"/>
          <w:numId w:val="0"/>
        </w:numPr>
        <w:ind w:left="1872"/>
      </w:pPr>
    </w:p>
    <w:p w:rsidR="00A241E5" w:rsidRDefault="00A241E5" w:rsidP="00A241E5">
      <w:pPr>
        <w:pStyle w:val="Odstavecseseznamem"/>
      </w:pPr>
    </w:p>
    <w:p w:rsidR="00A241E5" w:rsidRDefault="00A241E5" w:rsidP="00A241E5">
      <w:pPr>
        <w:pStyle w:val="Seznamsodrkami"/>
        <w:numPr>
          <w:ilvl w:val="0"/>
          <w:numId w:val="0"/>
        </w:numPr>
        <w:ind w:left="432" w:hanging="432"/>
      </w:pPr>
    </w:p>
    <w:p w:rsidR="00A241E5" w:rsidRDefault="00A241E5" w:rsidP="005C2297">
      <w:pPr>
        <w:pStyle w:val="Seznamsodrkami"/>
        <w:numPr>
          <w:ilvl w:val="0"/>
          <w:numId w:val="0"/>
        </w:numPr>
        <w:ind w:left="1872"/>
      </w:pPr>
    </w:p>
    <w:p w:rsidR="00A241E5" w:rsidRDefault="00A241E5" w:rsidP="00A241E5">
      <w:pPr>
        <w:pStyle w:val="Seznamsodrkami"/>
        <w:numPr>
          <w:ilvl w:val="0"/>
          <w:numId w:val="0"/>
        </w:numPr>
        <w:ind w:left="432" w:hanging="432"/>
      </w:pPr>
    </w:p>
    <w:p w:rsidR="00A241E5" w:rsidRDefault="00A241E5" w:rsidP="005C2297">
      <w:pPr>
        <w:pStyle w:val="Seznamsodrkami"/>
        <w:numPr>
          <w:ilvl w:val="0"/>
          <w:numId w:val="0"/>
        </w:numPr>
        <w:ind w:left="1872"/>
      </w:pPr>
    </w:p>
    <w:p w:rsidR="00A241E5" w:rsidRDefault="00A241E5" w:rsidP="00A241E5">
      <w:pPr>
        <w:pStyle w:val="Odstavecseseznamem"/>
      </w:pPr>
    </w:p>
    <w:p w:rsidR="00A241E5" w:rsidRDefault="00A241E5" w:rsidP="00A241E5">
      <w:pPr>
        <w:pStyle w:val="Seznamsodrkami"/>
        <w:numPr>
          <w:ilvl w:val="0"/>
          <w:numId w:val="0"/>
        </w:numPr>
        <w:ind w:left="432" w:hanging="432"/>
      </w:pPr>
    </w:p>
    <w:p w:rsidR="00A241E5" w:rsidRDefault="00A241E5" w:rsidP="005C2297">
      <w:pPr>
        <w:pStyle w:val="Seznamsodrkami"/>
        <w:numPr>
          <w:ilvl w:val="0"/>
          <w:numId w:val="0"/>
        </w:numPr>
        <w:ind w:left="1872"/>
      </w:pPr>
    </w:p>
    <w:p w:rsidR="00A241E5" w:rsidRDefault="00A241E5" w:rsidP="00A241E5">
      <w:pPr>
        <w:pStyle w:val="Seznamsodrkami"/>
        <w:numPr>
          <w:ilvl w:val="0"/>
          <w:numId w:val="0"/>
        </w:numPr>
        <w:ind w:left="432" w:hanging="432"/>
      </w:pPr>
    </w:p>
    <w:p w:rsidR="00A241E5" w:rsidRDefault="00A241E5" w:rsidP="00A241E5">
      <w:pPr>
        <w:pStyle w:val="Seznamsodrkami"/>
        <w:numPr>
          <w:ilvl w:val="0"/>
          <w:numId w:val="0"/>
        </w:numPr>
        <w:ind w:left="432" w:hanging="432"/>
      </w:pPr>
    </w:p>
    <w:p w:rsidR="00BC479F" w:rsidRDefault="00BC479F" w:rsidP="00BC479F">
      <w:pPr>
        <w:pStyle w:val="Seznamsodrkami"/>
        <w:numPr>
          <w:ilvl w:val="0"/>
          <w:numId w:val="0"/>
        </w:numPr>
        <w:ind w:left="1152"/>
      </w:pPr>
    </w:p>
    <w:p w:rsidR="00C72D6C" w:rsidRDefault="00C72D6C" w:rsidP="00BC479F">
      <w:pPr>
        <w:pStyle w:val="Nadpis2"/>
        <w:ind w:left="1152"/>
      </w:pPr>
    </w:p>
    <w:sectPr w:rsidR="00C72D6C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39A4" w:rsidRDefault="003139A4">
      <w:r>
        <w:separator/>
      </w:r>
    </w:p>
    <w:p w:rsidR="003139A4" w:rsidRDefault="003139A4"/>
  </w:endnote>
  <w:endnote w:type="continuationSeparator" w:id="0">
    <w:p w:rsidR="003139A4" w:rsidRDefault="003139A4">
      <w:r>
        <w:continuationSeparator/>
      </w:r>
    </w:p>
    <w:p w:rsidR="003139A4" w:rsidRDefault="00313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D6C" w:rsidRDefault="00417A9C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39A4" w:rsidRDefault="003139A4">
      <w:r>
        <w:separator/>
      </w:r>
    </w:p>
    <w:p w:rsidR="003139A4" w:rsidRDefault="003139A4"/>
  </w:footnote>
  <w:footnote w:type="continuationSeparator" w:id="0">
    <w:p w:rsidR="003139A4" w:rsidRDefault="003139A4">
      <w:r>
        <w:continuationSeparator/>
      </w:r>
    </w:p>
    <w:p w:rsidR="003139A4" w:rsidRDefault="003139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3B0233"/>
    <w:multiLevelType w:val="hybridMultilevel"/>
    <w:tmpl w:val="9F5E6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B6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Se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D369F"/>
    <w:multiLevelType w:val="hybridMultilevel"/>
    <w:tmpl w:val="8210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slovansezna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77C9"/>
    <w:multiLevelType w:val="hybridMultilevel"/>
    <w:tmpl w:val="FB90774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0688EE8">
      <w:numFmt w:val="bullet"/>
      <w:lvlText w:val="•"/>
      <w:lvlJc w:val="left"/>
      <w:pPr>
        <w:ind w:left="1872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D"/>
    <w:rsid w:val="00002B17"/>
    <w:rsid w:val="000153B6"/>
    <w:rsid w:val="00016A07"/>
    <w:rsid w:val="0002578C"/>
    <w:rsid w:val="0003458D"/>
    <w:rsid w:val="001306BA"/>
    <w:rsid w:val="001865F7"/>
    <w:rsid w:val="0020077A"/>
    <w:rsid w:val="00211357"/>
    <w:rsid w:val="00242DD4"/>
    <w:rsid w:val="0028570B"/>
    <w:rsid w:val="00297FFA"/>
    <w:rsid w:val="002B20A1"/>
    <w:rsid w:val="00307A7B"/>
    <w:rsid w:val="0031151D"/>
    <w:rsid w:val="003139A4"/>
    <w:rsid w:val="00333D45"/>
    <w:rsid w:val="003A7C5E"/>
    <w:rsid w:val="004077AE"/>
    <w:rsid w:val="00417A9C"/>
    <w:rsid w:val="00431247"/>
    <w:rsid w:val="00473E78"/>
    <w:rsid w:val="0047677C"/>
    <w:rsid w:val="004A4560"/>
    <w:rsid w:val="004B71A4"/>
    <w:rsid w:val="0058207B"/>
    <w:rsid w:val="005C2297"/>
    <w:rsid w:val="006228CB"/>
    <w:rsid w:val="006827C2"/>
    <w:rsid w:val="006A0709"/>
    <w:rsid w:val="007638F1"/>
    <w:rsid w:val="00885DEF"/>
    <w:rsid w:val="008A5647"/>
    <w:rsid w:val="008A5E44"/>
    <w:rsid w:val="008D4F28"/>
    <w:rsid w:val="009206F5"/>
    <w:rsid w:val="00A04D39"/>
    <w:rsid w:val="00A241E5"/>
    <w:rsid w:val="00A40FAB"/>
    <w:rsid w:val="00A505DA"/>
    <w:rsid w:val="00A746AD"/>
    <w:rsid w:val="00AA4A23"/>
    <w:rsid w:val="00AF1D98"/>
    <w:rsid w:val="00B25D89"/>
    <w:rsid w:val="00B31DF7"/>
    <w:rsid w:val="00B37167"/>
    <w:rsid w:val="00B93DD8"/>
    <w:rsid w:val="00BB24FE"/>
    <w:rsid w:val="00BC479F"/>
    <w:rsid w:val="00BE1329"/>
    <w:rsid w:val="00C07B8E"/>
    <w:rsid w:val="00C14AF1"/>
    <w:rsid w:val="00C72D6C"/>
    <w:rsid w:val="00CC3D62"/>
    <w:rsid w:val="00CE5999"/>
    <w:rsid w:val="00D06BCB"/>
    <w:rsid w:val="00D16ED5"/>
    <w:rsid w:val="00E276CE"/>
    <w:rsid w:val="00E521DC"/>
    <w:rsid w:val="00E90E53"/>
    <w:rsid w:val="00EA405E"/>
    <w:rsid w:val="00FC4BC0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0E87"/>
  <w15:chartTrackingRefBased/>
  <w15:docId w15:val="{404A8770-241E-B144-A3F1-CD5ED44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cs-CZ" w:eastAsia="ja-JP" w:bidi="cs-CZ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E44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"/>
    <w:qFormat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lovanseznam">
    <w:name w:val="List Number"/>
    <w:basedOn w:val="Normln"/>
    <w:uiPriority w:val="9"/>
    <w:qFormat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262626" w:themeColor="text1" w:themeTint="D9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Hypertextovodkaz">
    <w:name w:val="Hyperlink"/>
    <w:basedOn w:val="Standardnpsmoodstavce"/>
    <w:uiPriority w:val="99"/>
    <w:unhideWhenUsed/>
    <w:rPr>
      <w:color w:val="731C3F" w:themeColor="hyperlink"/>
      <w:u w:val="single"/>
    </w:rPr>
  </w:style>
  <w:style w:type="paragraph" w:styleId="Odstavecseseznamem">
    <w:name w:val="List Paragraph"/>
    <w:basedOn w:val="Normln"/>
    <w:uiPriority w:val="34"/>
    <w:semiHidden/>
    <w:unhideWhenUsed/>
    <w:qFormat/>
    <w:rsid w:val="00A2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A747DB7-EAB5-4949-92D1-E9D499D2DE9C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{0A747DB7-EAB5-4949-92D1-E9D499D2DE9C}tf50002051.dotx</Template>
  <TotalTime>41</TotalTime>
  <Pages>3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Uživatel typu Host</cp:lastModifiedBy>
  <cp:revision>60</cp:revision>
  <dcterms:created xsi:type="dcterms:W3CDTF">2021-01-28T08:25:00Z</dcterms:created>
  <dcterms:modified xsi:type="dcterms:W3CDTF">2021-01-28T09:06:00Z</dcterms:modified>
</cp:coreProperties>
</file>