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12" w:rsidRPr="001A5445" w:rsidRDefault="00364915">
      <w:pPr>
        <w:pStyle w:val="Nzev"/>
        <w:rPr>
          <w:sz w:val="48"/>
          <w:szCs w:val="48"/>
        </w:rPr>
      </w:pPr>
      <w:r w:rsidRPr="001A5445">
        <w:rPr>
          <w:sz w:val="48"/>
          <w:szCs w:val="48"/>
        </w:rPr>
        <w:t>Distanční výuka 11</w:t>
      </w:r>
      <w:r w:rsidR="00815B4D" w:rsidRPr="001A5445">
        <w:rPr>
          <w:sz w:val="48"/>
          <w:szCs w:val="48"/>
        </w:rPr>
        <w:t xml:space="preserve">.1. </w:t>
      </w:r>
      <w:r w:rsidR="00A47D51" w:rsidRPr="001A5445">
        <w:rPr>
          <w:sz w:val="48"/>
          <w:szCs w:val="48"/>
        </w:rPr>
        <w:t>–</w:t>
      </w:r>
      <w:r w:rsidR="007269D2" w:rsidRPr="001A5445">
        <w:rPr>
          <w:sz w:val="48"/>
          <w:szCs w:val="48"/>
        </w:rPr>
        <w:t xml:space="preserve"> </w:t>
      </w:r>
      <w:r w:rsidR="00A47D51" w:rsidRPr="001A5445">
        <w:rPr>
          <w:sz w:val="48"/>
          <w:szCs w:val="48"/>
        </w:rPr>
        <w:t>15.1.2021</w:t>
      </w:r>
    </w:p>
    <w:p w:rsidR="00633212" w:rsidRPr="001A5445" w:rsidRDefault="00A47D51" w:rsidP="00291D7B">
      <w:pPr>
        <w:pStyle w:val="Nadpis1"/>
        <w:rPr>
          <w:i/>
          <w:iCs/>
          <w:color w:val="523227" w:themeColor="accent2" w:themeShade="80"/>
          <w:sz w:val="20"/>
          <w:szCs w:val="20"/>
        </w:rPr>
      </w:pPr>
      <w:r w:rsidRPr="001A5445">
        <w:rPr>
          <w:i/>
          <w:iCs/>
          <w:color w:val="523227" w:themeColor="accent2" w:themeShade="80"/>
          <w:sz w:val="20"/>
          <w:szCs w:val="20"/>
        </w:rPr>
        <w:t>Výročí</w:t>
      </w:r>
      <w:r w:rsidR="008D1D90" w:rsidRPr="001A5445">
        <w:rPr>
          <w:i/>
          <w:iCs/>
          <w:color w:val="523227" w:themeColor="accent2" w:themeShade="80"/>
          <w:sz w:val="20"/>
          <w:szCs w:val="20"/>
        </w:rPr>
        <w:t xml:space="preserve"> vzniku ZUŠ</w:t>
      </w:r>
      <w:r w:rsidR="00364915" w:rsidRPr="001A5445">
        <w:rPr>
          <w:i/>
          <w:iCs/>
          <w:color w:val="523227" w:themeColor="accent2" w:themeShade="80"/>
          <w:sz w:val="20"/>
          <w:szCs w:val="20"/>
        </w:rPr>
        <w:t xml:space="preserve"> Karla ditterse</w:t>
      </w:r>
      <w:r w:rsidR="008D1D90" w:rsidRPr="001A5445">
        <w:rPr>
          <w:i/>
          <w:iCs/>
          <w:color w:val="523227" w:themeColor="accent2" w:themeShade="80"/>
          <w:sz w:val="20"/>
          <w:szCs w:val="20"/>
        </w:rPr>
        <w:t xml:space="preserve"> </w:t>
      </w:r>
      <w:r w:rsidR="00364915" w:rsidRPr="001A5445">
        <w:rPr>
          <w:i/>
          <w:iCs/>
          <w:color w:val="523227" w:themeColor="accent2" w:themeShade="80"/>
          <w:sz w:val="20"/>
          <w:szCs w:val="20"/>
        </w:rPr>
        <w:t>Vidnava</w:t>
      </w:r>
    </w:p>
    <w:p w:rsidR="007269D2" w:rsidRPr="001A5445" w:rsidRDefault="007269D2" w:rsidP="007269D2">
      <w:pPr>
        <w:rPr>
          <w:rFonts w:asciiTheme="majorHAnsi" w:hAnsiTheme="majorHAnsi" w:cstheme="majorHAnsi"/>
          <w:sz w:val="19"/>
          <w:szCs w:val="19"/>
        </w:rPr>
      </w:pPr>
    </w:p>
    <w:p w:rsidR="001656C5" w:rsidRPr="001A5445" w:rsidRDefault="007269D2" w:rsidP="00DE110B">
      <w:pPr>
        <w:rPr>
          <w:rFonts w:asciiTheme="majorHAnsi" w:eastAsia="Arial Unicode MS" w:hAnsiTheme="majorHAnsi" w:cstheme="majorHAnsi"/>
          <w:i/>
          <w:sz w:val="24"/>
          <w:szCs w:val="24"/>
        </w:rPr>
      </w:pPr>
      <w:r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    </w:t>
      </w:r>
      <w:r w:rsidR="007D4E77" w:rsidRPr="001A5445">
        <w:rPr>
          <w:rFonts w:asciiTheme="majorHAnsi" w:eastAsia="Arial Unicode MS" w:hAnsiTheme="majorHAnsi" w:cstheme="majorHAnsi"/>
          <w:i/>
          <w:sz w:val="24"/>
          <w:szCs w:val="24"/>
        </w:rPr>
        <w:t>Ve školním roce 1970/71 začala vyučovat</w:t>
      </w:r>
      <w:r w:rsidR="00364915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</w:t>
      </w:r>
      <w:r w:rsidR="005773D1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své </w:t>
      </w:r>
      <w:r w:rsidR="00A67F00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první </w:t>
      </w:r>
      <w:r w:rsidR="005773D1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žáky </w:t>
      </w:r>
      <w:r w:rsidR="00F425DF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LŠU ve Vidnavě. Tenkrát se jí </w:t>
      </w:r>
      <w:r w:rsidR="00A67F00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říkalo </w:t>
      </w:r>
      <w:r w:rsidR="001B2CC2" w:rsidRPr="001A5445">
        <w:rPr>
          <w:rFonts w:asciiTheme="majorHAnsi" w:eastAsia="Arial Unicode MS" w:hAnsiTheme="majorHAnsi" w:cstheme="majorHAnsi"/>
          <w:i/>
          <w:sz w:val="24"/>
          <w:szCs w:val="24"/>
        </w:rPr>
        <w:t>liduška.</w:t>
      </w:r>
      <w:r w:rsidR="00862EE8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Později byla přejmenována na ZUŠ </w:t>
      </w:r>
      <w:r w:rsidR="00AA7DDA" w:rsidRPr="001A5445">
        <w:rPr>
          <w:rFonts w:asciiTheme="majorHAnsi" w:eastAsia="Arial Unicode MS" w:hAnsiTheme="majorHAnsi" w:cstheme="majorHAnsi"/>
          <w:i/>
          <w:sz w:val="24"/>
          <w:szCs w:val="24"/>
        </w:rPr>
        <w:t>Karla Ditterse</w:t>
      </w:r>
      <w:r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</w:t>
      </w:r>
      <w:r w:rsidR="00F01DDC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Vidnava a vzala si pod svá </w:t>
      </w:r>
      <w:r w:rsidR="00852EAE" w:rsidRPr="001A5445">
        <w:rPr>
          <w:rFonts w:asciiTheme="majorHAnsi" w:eastAsia="Arial Unicode MS" w:hAnsiTheme="majorHAnsi" w:cstheme="majorHAnsi"/>
          <w:i/>
          <w:sz w:val="24"/>
          <w:szCs w:val="24"/>
        </w:rPr>
        <w:t>křídla</w:t>
      </w:r>
      <w:r w:rsidR="005A78AE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lidušku v</w:t>
      </w:r>
      <w:r w:rsidR="00E862CE" w:rsidRPr="001A5445">
        <w:rPr>
          <w:rFonts w:asciiTheme="majorHAnsi" w:eastAsia="Arial Unicode MS" w:hAnsiTheme="majorHAnsi" w:cstheme="majorHAnsi"/>
          <w:i/>
          <w:sz w:val="24"/>
          <w:szCs w:val="24"/>
        </w:rPr>
        <w:t> Žulové.</w:t>
      </w:r>
      <w:r w:rsidR="00DA3599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Aby se mohli umělecky vzdělávat</w:t>
      </w:r>
      <w:r w:rsidR="003D026D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i děti v okolních vesnicích, vytvořila v nich škola svoje pobočky.</w:t>
      </w:r>
      <w:r w:rsidR="003C0317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A od té doby</w:t>
      </w:r>
      <w:r w:rsidR="00364915" w:rsidRPr="001A5445">
        <w:rPr>
          <w:rFonts w:asciiTheme="majorHAnsi" w:eastAsia="Arial Unicode MS" w:hAnsiTheme="majorHAnsi" w:cstheme="majorHAnsi"/>
          <w:i/>
          <w:sz w:val="24"/>
          <w:szCs w:val="24"/>
        </w:rPr>
        <w:t>,</w:t>
      </w:r>
      <w:r w:rsidR="003C0317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</w:t>
      </w:r>
      <w:r w:rsidR="00520F50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se hrálo na hudební </w:t>
      </w:r>
      <w:r w:rsidR="00285B5D" w:rsidRPr="001A5445">
        <w:rPr>
          <w:rFonts w:asciiTheme="majorHAnsi" w:eastAsia="Arial Unicode MS" w:hAnsiTheme="majorHAnsi" w:cstheme="majorHAnsi"/>
          <w:i/>
          <w:sz w:val="24"/>
          <w:szCs w:val="24"/>
        </w:rPr>
        <w:t>nástroje, kreslilo a malovalo, zpívalo se ve sborech</w:t>
      </w:r>
      <w:r w:rsidR="00844FAC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nebo </w:t>
      </w:r>
      <w:r w:rsidR="00285B5D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hrálo </w:t>
      </w:r>
      <w:r w:rsidR="006A439B" w:rsidRPr="001A5445">
        <w:rPr>
          <w:rFonts w:asciiTheme="majorHAnsi" w:eastAsia="Arial Unicode MS" w:hAnsiTheme="majorHAnsi" w:cstheme="majorHAnsi"/>
          <w:i/>
          <w:sz w:val="24"/>
          <w:szCs w:val="24"/>
        </w:rPr>
        <w:t>divadlo skoro v každé vesničce pod Rychlebskými horami.</w:t>
      </w:r>
      <w:r w:rsidR="00B60D59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A tento školní rok je tomu právě 50 let.</w:t>
      </w:r>
      <w:r w:rsid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596FE0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</w:t>
      </w:r>
      <w:r w:rsid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    </w:t>
      </w:r>
      <w:r w:rsidR="00596FE0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Přesto nikdo </w:t>
      </w:r>
      <w:r w:rsidR="00347318" w:rsidRPr="001A5445">
        <w:rPr>
          <w:rFonts w:asciiTheme="majorHAnsi" w:eastAsia="Arial Unicode MS" w:hAnsiTheme="majorHAnsi" w:cstheme="majorHAnsi"/>
          <w:i/>
          <w:sz w:val="24"/>
          <w:szCs w:val="24"/>
        </w:rPr>
        <w:t>neoslavuje.</w:t>
      </w:r>
      <w:r w:rsidR="00F24588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Škola</w:t>
      </w:r>
      <w:r w:rsidR="00347318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je tento rok zahalená většinou </w:t>
      </w:r>
      <w:r w:rsidR="00F24588" w:rsidRPr="001A5445">
        <w:rPr>
          <w:rFonts w:asciiTheme="majorHAnsi" w:eastAsia="Arial Unicode MS" w:hAnsiTheme="majorHAnsi" w:cstheme="majorHAnsi"/>
          <w:i/>
          <w:sz w:val="24"/>
          <w:szCs w:val="24"/>
        </w:rPr>
        <w:t>tichem.</w:t>
      </w:r>
      <w:r w:rsidR="00EB6B76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Žáci do školy nemohou, kvůli nemoci, která</w:t>
      </w:r>
      <w:r w:rsidR="008338E6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to ticho způsobila</w:t>
      </w:r>
      <w:r w:rsidR="00856424" w:rsidRPr="001A5445">
        <w:rPr>
          <w:rFonts w:asciiTheme="majorHAnsi" w:eastAsia="Arial Unicode MS" w:hAnsiTheme="majorHAnsi" w:cstheme="majorHAnsi"/>
          <w:i/>
          <w:sz w:val="24"/>
          <w:szCs w:val="24"/>
        </w:rPr>
        <w:t>.</w:t>
      </w:r>
      <w:r w:rsidR="00197156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Přesto se všichni moc </w:t>
      </w:r>
      <w:r w:rsidR="00732541" w:rsidRPr="001A5445">
        <w:rPr>
          <w:rFonts w:asciiTheme="majorHAnsi" w:eastAsia="Arial Unicode MS" w:hAnsiTheme="majorHAnsi" w:cstheme="majorHAnsi"/>
          <w:i/>
          <w:sz w:val="24"/>
          <w:szCs w:val="24"/>
        </w:rPr>
        <w:t>snaží,</w:t>
      </w:r>
      <w:r w:rsidR="00364915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</w:t>
      </w:r>
      <w:r w:rsidR="0014571B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pracují jak to jenom </w:t>
      </w:r>
      <w:r w:rsidR="00283454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jde a doufají, že </w:t>
      </w:r>
      <w:r w:rsidR="008D3B0E" w:rsidRPr="001A5445">
        <w:rPr>
          <w:rFonts w:asciiTheme="majorHAnsi" w:eastAsia="Arial Unicode MS" w:hAnsiTheme="majorHAnsi" w:cstheme="majorHAnsi"/>
          <w:i/>
          <w:sz w:val="24"/>
          <w:szCs w:val="24"/>
        </w:rPr>
        <w:t>šk</w:t>
      </w:r>
      <w:r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olu brzy rozezní tóny hudebních </w:t>
      </w:r>
      <w:r w:rsidR="008A5C92" w:rsidRPr="001A5445">
        <w:rPr>
          <w:rFonts w:asciiTheme="majorHAnsi" w:eastAsia="Arial Unicode MS" w:hAnsiTheme="majorHAnsi" w:cstheme="majorHAnsi"/>
          <w:i/>
          <w:sz w:val="24"/>
          <w:szCs w:val="24"/>
        </w:rPr>
        <w:t>nástrojů a malých zpěváků,</w:t>
      </w:r>
      <w:r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</w:t>
      </w:r>
      <w:r w:rsidR="00CE5257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rozveselí skupinky dětí, které se </w:t>
      </w:r>
      <w:r w:rsidR="008A5C92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shlukují u třídy hudební nauky nebo výtvarného </w:t>
      </w:r>
      <w:r w:rsidR="00EB61B6" w:rsidRPr="001A5445">
        <w:rPr>
          <w:rFonts w:asciiTheme="majorHAnsi" w:eastAsia="Arial Unicode MS" w:hAnsiTheme="majorHAnsi" w:cstheme="majorHAnsi"/>
          <w:i/>
          <w:sz w:val="24"/>
          <w:szCs w:val="24"/>
        </w:rPr>
        <w:t>oboru.</w:t>
      </w:r>
      <w:r w:rsidR="009F072D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Doufají, že se budou </w:t>
      </w:r>
      <w:r w:rsidR="00A35485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brzy znovu setkávat, zdravit na chodbách anebo diskutovat u </w:t>
      </w:r>
      <w:r w:rsidR="00696D62" w:rsidRPr="001A5445">
        <w:rPr>
          <w:rFonts w:asciiTheme="majorHAnsi" w:eastAsia="Arial Unicode MS" w:hAnsiTheme="majorHAnsi" w:cstheme="majorHAnsi"/>
          <w:i/>
          <w:sz w:val="24"/>
          <w:szCs w:val="24"/>
        </w:rPr>
        <w:t>výtvarných děl, svých spolužáků…</w:t>
      </w:r>
      <w:r w:rsidR="00FE513D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Učitelé se těší na humorné historky svých </w:t>
      </w:r>
      <w:r w:rsidR="00571F7D" w:rsidRPr="001A5445">
        <w:rPr>
          <w:rFonts w:asciiTheme="majorHAnsi" w:eastAsia="Arial Unicode MS" w:hAnsiTheme="majorHAnsi" w:cstheme="majorHAnsi"/>
          <w:i/>
          <w:sz w:val="24"/>
          <w:szCs w:val="24"/>
        </w:rPr>
        <w:t>žáků, kterých je při získávání</w:t>
      </w:r>
      <w:r w:rsidR="00F37AF3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nových dovedností nespočet</w:t>
      </w:r>
      <w:r w:rsidR="001A5445">
        <w:rPr>
          <w:rFonts w:asciiTheme="majorHAnsi" w:eastAsia="Arial Unicode MS" w:hAnsiTheme="majorHAnsi" w:cstheme="majorHAnsi"/>
          <w:i/>
          <w:sz w:val="24"/>
          <w:szCs w:val="24"/>
        </w:rPr>
        <w:t>. T</w:t>
      </w:r>
      <w:r w:rsidR="009737D8" w:rsidRPr="001A5445">
        <w:rPr>
          <w:rFonts w:asciiTheme="majorHAnsi" w:eastAsia="Arial Unicode MS" w:hAnsiTheme="majorHAnsi" w:cstheme="majorHAnsi"/>
          <w:i/>
          <w:sz w:val="24"/>
          <w:szCs w:val="24"/>
        </w:rPr>
        <w:t>ěší se na rozzářené oči</w:t>
      </w:r>
      <w:r w:rsidR="008E2D0C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, když se povede </w:t>
      </w:r>
      <w:r w:rsidR="00614EF2" w:rsidRPr="001A5445">
        <w:rPr>
          <w:rFonts w:asciiTheme="majorHAnsi" w:eastAsia="Arial Unicode MS" w:hAnsiTheme="majorHAnsi" w:cstheme="majorHAnsi"/>
          <w:i/>
          <w:sz w:val="24"/>
          <w:szCs w:val="24"/>
        </w:rPr>
        <w:t>udělat</w:t>
      </w:r>
      <w:r w:rsidR="008E2D0C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mal</w:t>
      </w:r>
      <w:r w:rsidR="00BB4669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ý </w:t>
      </w:r>
      <w:r w:rsidR="00386EC9" w:rsidRPr="001A5445">
        <w:rPr>
          <w:rFonts w:asciiTheme="majorHAnsi" w:eastAsia="Arial Unicode MS" w:hAnsiTheme="majorHAnsi" w:cstheme="majorHAnsi"/>
          <w:i/>
          <w:sz w:val="24"/>
          <w:szCs w:val="24"/>
        </w:rPr>
        <w:t>umělecký krůček</w:t>
      </w:r>
      <w:r w:rsid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 vpřed. T</w:t>
      </w:r>
      <w:r w:rsidR="00386EC9" w:rsidRPr="001A5445">
        <w:rPr>
          <w:rFonts w:asciiTheme="majorHAnsi" w:eastAsia="Arial Unicode MS" w:hAnsiTheme="majorHAnsi" w:cstheme="majorHAnsi"/>
          <w:i/>
          <w:sz w:val="24"/>
          <w:szCs w:val="24"/>
        </w:rPr>
        <w:t xml:space="preserve">ěší se na své žáky, kteří jsou pro ně druhá rodina. A žáci ??? </w:t>
      </w:r>
      <w:r w:rsidR="001A5445">
        <w:rPr>
          <w:rFonts w:asciiTheme="majorHAnsi" w:eastAsia="Arial Unicode MS" w:hAnsiTheme="majorHAnsi" w:cstheme="majorHAnsi"/>
          <w:i/>
          <w:sz w:val="24"/>
          <w:szCs w:val="24"/>
        </w:rPr>
        <w:t>Ano…</w:t>
      </w:r>
      <w:r w:rsidR="00386EC9" w:rsidRPr="001A5445">
        <w:rPr>
          <w:rFonts w:asciiTheme="majorHAnsi" w:eastAsia="Arial Unicode MS" w:hAnsiTheme="majorHAnsi" w:cstheme="majorHAnsi"/>
          <w:i/>
          <w:sz w:val="24"/>
          <w:szCs w:val="24"/>
        </w:rPr>
        <w:t>Myslím…., že to mají úplně stejně, jako jejich učitelé.</w:t>
      </w:r>
    </w:p>
    <w:p w:rsidR="00A656A8" w:rsidRPr="001A5445" w:rsidRDefault="00A656A8" w:rsidP="00DE110B">
      <w:pPr>
        <w:rPr>
          <w:sz w:val="19"/>
          <w:szCs w:val="19"/>
        </w:rPr>
      </w:pPr>
    </w:p>
    <w:p w:rsidR="00F22177" w:rsidRPr="001A5445" w:rsidRDefault="00AD7E29" w:rsidP="00F22177">
      <w:pPr>
        <w:pStyle w:val="Nadpis1"/>
        <w:rPr>
          <w:sz w:val="20"/>
          <w:szCs w:val="20"/>
        </w:rPr>
      </w:pPr>
      <w:r w:rsidRPr="001A5445">
        <w:rPr>
          <w:sz w:val="20"/>
          <w:szCs w:val="20"/>
        </w:rPr>
        <w:t>Technika</w:t>
      </w:r>
      <w:r w:rsidR="007269D2" w:rsidRPr="001A5445">
        <w:rPr>
          <w:sz w:val="20"/>
          <w:szCs w:val="20"/>
        </w:rPr>
        <w:t xml:space="preserve"> </w:t>
      </w:r>
      <w:r w:rsidR="002C0C7E" w:rsidRPr="001A5445">
        <w:rPr>
          <w:sz w:val="20"/>
          <w:szCs w:val="20"/>
        </w:rPr>
        <w:t xml:space="preserve">: </w:t>
      </w:r>
      <w:r w:rsidR="007269D2" w:rsidRPr="001A5445">
        <w:rPr>
          <w:sz w:val="20"/>
          <w:szCs w:val="20"/>
        </w:rPr>
        <w:t xml:space="preserve"> </w:t>
      </w:r>
      <w:r w:rsidR="00364915" w:rsidRPr="001A5445">
        <w:rPr>
          <w:sz w:val="20"/>
          <w:szCs w:val="20"/>
        </w:rPr>
        <w:t>volná</w:t>
      </w:r>
      <w:r w:rsidR="002C0C7E" w:rsidRPr="001A5445">
        <w:rPr>
          <w:sz w:val="20"/>
          <w:szCs w:val="20"/>
        </w:rPr>
        <w:t xml:space="preserve"> </w:t>
      </w:r>
      <w:r w:rsidR="00F22177" w:rsidRPr="001A5445">
        <w:rPr>
          <w:sz w:val="20"/>
          <w:szCs w:val="20"/>
        </w:rPr>
        <w:t>tvorba</w:t>
      </w:r>
    </w:p>
    <w:p w:rsidR="007269D2" w:rsidRPr="001A5445" w:rsidRDefault="007269D2" w:rsidP="007269D2">
      <w:pPr>
        <w:pStyle w:val="Nadpis1"/>
        <w:rPr>
          <w:sz w:val="20"/>
          <w:szCs w:val="20"/>
        </w:rPr>
      </w:pPr>
      <w:r w:rsidRPr="001A5445">
        <w:rPr>
          <w:sz w:val="20"/>
          <w:szCs w:val="20"/>
        </w:rPr>
        <w:t>Formát :  A0 - A5</w:t>
      </w:r>
    </w:p>
    <w:p w:rsidR="002E1902" w:rsidRPr="001A5445" w:rsidRDefault="007269D2" w:rsidP="007269D2">
      <w:pPr>
        <w:pStyle w:val="Nadpis1"/>
        <w:rPr>
          <w:rFonts w:asciiTheme="majorHAnsi" w:eastAsiaTheme="majorEastAsia" w:hAnsiTheme="majorHAnsi" w:cstheme="majorBidi"/>
          <w:color w:val="C77C0E" w:themeColor="accent1" w:themeShade="BF"/>
          <w:sz w:val="26"/>
          <w:szCs w:val="28"/>
        </w:rPr>
      </w:pPr>
      <w:r w:rsidRPr="001A5445">
        <w:rPr>
          <w:sz w:val="20"/>
          <w:szCs w:val="20"/>
        </w:rPr>
        <w:t xml:space="preserve">Zadání:  </w:t>
      </w:r>
      <w:r w:rsidR="002E1902" w:rsidRPr="001A5445">
        <w:rPr>
          <w:rStyle w:val="Nadpis3Char"/>
          <w:rFonts w:cstheme="minorHAnsi"/>
          <w:b w:val="0"/>
          <w:color w:val="auto"/>
          <w:sz w:val="26"/>
          <w:szCs w:val="28"/>
        </w:rPr>
        <w:t xml:space="preserve">Vytvořte k výročí </w:t>
      </w:r>
      <w:r w:rsidR="000C7D9E" w:rsidRPr="001A5445">
        <w:rPr>
          <w:rStyle w:val="Nadpis3Char"/>
          <w:rFonts w:cstheme="minorHAnsi"/>
          <w:b w:val="0"/>
          <w:color w:val="auto"/>
          <w:sz w:val="26"/>
          <w:szCs w:val="28"/>
        </w:rPr>
        <w:t>školy</w:t>
      </w:r>
      <w:r w:rsidRPr="001A5445">
        <w:rPr>
          <w:rStyle w:val="Nadpis3Char"/>
          <w:rFonts w:cstheme="minorHAnsi"/>
          <w:b w:val="0"/>
          <w:bCs w:val="0"/>
          <w:color w:val="auto"/>
          <w:sz w:val="26"/>
          <w:szCs w:val="28"/>
        </w:rPr>
        <w:t xml:space="preserve"> </w:t>
      </w:r>
      <w:r w:rsidR="000C7D9E" w:rsidRPr="001A5445">
        <w:rPr>
          <w:rStyle w:val="Nadpis3Char"/>
          <w:rFonts w:cstheme="minorHAnsi"/>
          <w:b w:val="0"/>
          <w:color w:val="auto"/>
          <w:sz w:val="26"/>
          <w:szCs w:val="28"/>
        </w:rPr>
        <w:t>-</w:t>
      </w:r>
      <w:r w:rsidR="00364915" w:rsidRPr="001A5445">
        <w:rPr>
          <w:rStyle w:val="Nadpis3Char"/>
          <w:rFonts w:cstheme="minorHAnsi"/>
          <w:b w:val="0"/>
          <w:color w:val="auto"/>
          <w:sz w:val="26"/>
          <w:szCs w:val="26"/>
        </w:rPr>
        <w:t xml:space="preserve"> OBRÁZEK, PŘÁNÍČKO</w:t>
      </w:r>
      <w:r w:rsidR="002E1902" w:rsidRPr="001A5445">
        <w:rPr>
          <w:rStyle w:val="Nadpis3Char"/>
          <w:rFonts w:cstheme="minorHAnsi"/>
          <w:b w:val="0"/>
          <w:color w:val="auto"/>
          <w:sz w:val="26"/>
          <w:szCs w:val="28"/>
        </w:rPr>
        <w:t xml:space="preserve">, </w:t>
      </w:r>
      <w:r w:rsidR="00364915" w:rsidRPr="001A5445">
        <w:rPr>
          <w:rStyle w:val="Nadpis3Char"/>
          <w:rFonts w:cstheme="minorHAnsi"/>
          <w:b w:val="0"/>
          <w:color w:val="auto"/>
          <w:sz w:val="26"/>
          <w:szCs w:val="26"/>
        </w:rPr>
        <w:t>VIDEJKO - VZKAZ,</w:t>
      </w:r>
      <w:r w:rsidRPr="001A5445">
        <w:rPr>
          <w:rFonts w:cstheme="minorHAnsi"/>
          <w:b w:val="0"/>
          <w:color w:val="auto"/>
          <w:sz w:val="26"/>
          <w:szCs w:val="28"/>
        </w:rPr>
        <w:t xml:space="preserve"> plastiku, koláž, pohlednici, šperk, přívěsek, naušnice….</w:t>
      </w:r>
      <w:r w:rsidR="001A5445">
        <w:rPr>
          <w:rFonts w:cstheme="minorHAnsi"/>
          <w:b w:val="0"/>
          <w:color w:val="auto"/>
          <w:sz w:val="26"/>
          <w:szCs w:val="28"/>
        </w:rPr>
        <w:t>cokoli….</w:t>
      </w:r>
    </w:p>
    <w:p w:rsidR="002C57D4" w:rsidRPr="001A5445" w:rsidRDefault="002C57D4" w:rsidP="002E1902">
      <w:pPr>
        <w:rPr>
          <w:rFonts w:asciiTheme="majorHAnsi" w:eastAsia="Arial Unicode MS" w:hAnsiTheme="majorHAnsi" w:cstheme="majorHAnsi"/>
          <w:i/>
          <w:sz w:val="22"/>
          <w:szCs w:val="22"/>
        </w:rPr>
      </w:pPr>
      <w:r w:rsidRPr="001A5445">
        <w:rPr>
          <w:rFonts w:asciiTheme="majorHAnsi" w:eastAsia="Arial Unicode MS" w:hAnsiTheme="majorHAnsi" w:cstheme="majorHAnsi"/>
          <w:i/>
          <w:sz w:val="22"/>
          <w:szCs w:val="22"/>
        </w:rPr>
        <w:t>Tento</w:t>
      </w:r>
      <w:r w:rsidR="00364915" w:rsidRPr="001A5445">
        <w:rPr>
          <w:rFonts w:asciiTheme="majorHAnsi" w:eastAsia="Arial Unicode MS" w:hAnsiTheme="majorHAnsi" w:cstheme="majorHAnsi"/>
          <w:i/>
          <w:sz w:val="22"/>
          <w:szCs w:val="22"/>
        </w:rPr>
        <w:t>krát to nechává</w:t>
      </w:r>
      <w:r w:rsidRPr="001A5445">
        <w:rPr>
          <w:rFonts w:asciiTheme="majorHAnsi" w:eastAsia="Arial Unicode MS" w:hAnsiTheme="majorHAnsi" w:cstheme="majorHAnsi"/>
          <w:i/>
          <w:sz w:val="22"/>
          <w:szCs w:val="22"/>
        </w:rPr>
        <w:t>m zcela ve vaší režii.</w:t>
      </w:r>
    </w:p>
    <w:p w:rsidR="000640ED" w:rsidRPr="001A5445" w:rsidRDefault="000640ED" w:rsidP="00BB121E">
      <w:pPr>
        <w:rPr>
          <w:rFonts w:asciiTheme="majorHAnsi" w:eastAsia="Arial Unicode MS" w:hAnsiTheme="majorHAnsi" w:cstheme="majorHAnsi"/>
          <w:i/>
          <w:sz w:val="22"/>
          <w:szCs w:val="22"/>
        </w:rPr>
      </w:pPr>
      <w:r w:rsidRPr="001A5445">
        <w:rPr>
          <w:rFonts w:asciiTheme="majorHAnsi" w:eastAsia="Arial Unicode MS" w:hAnsiTheme="majorHAnsi" w:cstheme="majorHAnsi"/>
          <w:i/>
          <w:sz w:val="22"/>
          <w:szCs w:val="22"/>
        </w:rPr>
        <w:t>50 let je krásné výročí</w:t>
      </w:r>
      <w:r w:rsidR="005C06EE" w:rsidRPr="001A5445">
        <w:rPr>
          <w:rFonts w:asciiTheme="majorHAnsi" w:eastAsia="Arial Unicode MS" w:hAnsiTheme="majorHAnsi" w:cstheme="majorHAnsi"/>
          <w:i/>
          <w:sz w:val="22"/>
          <w:szCs w:val="22"/>
        </w:rPr>
        <w:t>. Tento rok však trochu smutné.</w:t>
      </w:r>
      <w:r w:rsidR="00377511" w:rsidRPr="001A5445">
        <w:rPr>
          <w:rFonts w:asciiTheme="majorHAnsi" w:eastAsia="Arial Unicode MS" w:hAnsiTheme="majorHAnsi" w:cstheme="majorHAnsi"/>
          <w:i/>
          <w:sz w:val="22"/>
          <w:szCs w:val="22"/>
        </w:rPr>
        <w:t xml:space="preserve"> Rozveselte naší </w:t>
      </w:r>
      <w:r w:rsidR="002C4070" w:rsidRPr="001A5445">
        <w:rPr>
          <w:rFonts w:asciiTheme="majorHAnsi" w:eastAsia="Arial Unicode MS" w:hAnsiTheme="majorHAnsi" w:cstheme="majorHAnsi"/>
          <w:i/>
          <w:sz w:val="22"/>
          <w:szCs w:val="22"/>
        </w:rPr>
        <w:t>krásnou školu</w:t>
      </w:r>
      <w:r w:rsidR="00572500" w:rsidRPr="001A5445">
        <w:rPr>
          <w:rFonts w:asciiTheme="majorHAnsi" w:eastAsia="Arial Unicode MS" w:hAnsiTheme="majorHAnsi" w:cstheme="majorHAnsi"/>
          <w:i/>
          <w:sz w:val="22"/>
          <w:szCs w:val="22"/>
        </w:rPr>
        <w:t xml:space="preserve">. </w:t>
      </w:r>
      <w:r w:rsidR="0028718C" w:rsidRPr="001A5445">
        <w:rPr>
          <w:rFonts w:asciiTheme="majorHAnsi" w:eastAsia="Arial Unicode MS" w:hAnsiTheme="majorHAnsi" w:cstheme="majorHAnsi"/>
          <w:i/>
          <w:sz w:val="22"/>
          <w:szCs w:val="22"/>
        </w:rPr>
        <w:t xml:space="preserve">Rozveselme se navzájem svými dílky. </w:t>
      </w:r>
      <w:r w:rsidR="00F76251" w:rsidRPr="001A5445">
        <w:rPr>
          <w:rFonts w:asciiTheme="majorHAnsi" w:eastAsia="Arial Unicode MS" w:hAnsiTheme="majorHAnsi" w:cstheme="majorHAnsi"/>
          <w:i/>
          <w:sz w:val="22"/>
          <w:szCs w:val="22"/>
        </w:rPr>
        <w:t>Tolik</w:t>
      </w:r>
      <w:r w:rsidR="001A5445">
        <w:rPr>
          <w:rFonts w:asciiTheme="majorHAnsi" w:eastAsia="Arial Unicode MS" w:hAnsiTheme="majorHAnsi" w:cstheme="majorHAnsi"/>
          <w:i/>
          <w:sz w:val="22"/>
          <w:szCs w:val="22"/>
        </w:rPr>
        <w:t>o těžkých časů již škola překonala</w:t>
      </w:r>
      <w:r w:rsidR="00F76251" w:rsidRPr="001A5445">
        <w:rPr>
          <w:rFonts w:asciiTheme="majorHAnsi" w:eastAsia="Arial Unicode MS" w:hAnsiTheme="majorHAnsi" w:cstheme="majorHAnsi"/>
          <w:i/>
          <w:sz w:val="22"/>
          <w:szCs w:val="22"/>
        </w:rPr>
        <w:t xml:space="preserve"> a tyto časy</w:t>
      </w:r>
      <w:r w:rsidR="00364915" w:rsidRPr="001A5445">
        <w:rPr>
          <w:rFonts w:asciiTheme="majorHAnsi" w:eastAsia="Arial Unicode MS" w:hAnsiTheme="majorHAnsi" w:cstheme="majorHAnsi"/>
          <w:i/>
          <w:sz w:val="22"/>
          <w:szCs w:val="22"/>
        </w:rPr>
        <w:t>,</w:t>
      </w:r>
      <w:r w:rsidR="00F76251" w:rsidRPr="001A5445">
        <w:rPr>
          <w:rFonts w:asciiTheme="majorHAnsi" w:eastAsia="Arial Unicode MS" w:hAnsiTheme="majorHAnsi" w:cstheme="majorHAnsi"/>
          <w:i/>
          <w:sz w:val="22"/>
          <w:szCs w:val="22"/>
        </w:rPr>
        <w:t xml:space="preserve"> určitě díky vám, také zvládne.</w:t>
      </w:r>
      <w:r w:rsidR="00812685" w:rsidRPr="001A5445">
        <w:rPr>
          <w:rFonts w:asciiTheme="majorHAnsi" w:eastAsia="Arial Unicode MS" w:hAnsiTheme="majorHAnsi" w:cstheme="majorHAnsi"/>
          <w:i/>
          <w:sz w:val="22"/>
          <w:szCs w:val="22"/>
        </w:rPr>
        <w:t xml:space="preserve"> Jste pro ni moc důležití. Bez vás milé děti, by škola nebyla.</w:t>
      </w:r>
      <w:r w:rsidR="00DC351C" w:rsidRPr="001A5445">
        <w:rPr>
          <w:rFonts w:asciiTheme="majorHAnsi" w:eastAsia="Arial Unicode MS" w:hAnsiTheme="majorHAnsi" w:cstheme="majorHAnsi"/>
          <w:i/>
          <w:sz w:val="22"/>
          <w:szCs w:val="22"/>
        </w:rPr>
        <w:t xml:space="preserve"> Udělejte jí radost</w:t>
      </w:r>
      <w:r w:rsidR="001A5445">
        <w:rPr>
          <w:rFonts w:asciiTheme="majorHAnsi" w:eastAsia="Arial Unicode MS" w:hAnsiTheme="majorHAnsi" w:cstheme="majorHAnsi"/>
          <w:i/>
          <w:sz w:val="22"/>
          <w:szCs w:val="22"/>
        </w:rPr>
        <w:t xml:space="preserve"> a tvořte.</w:t>
      </w:r>
    </w:p>
    <w:p w:rsidR="008B4B29" w:rsidRDefault="008B4B29" w:rsidP="002E1902">
      <w:pPr>
        <w:rPr>
          <w:rFonts w:asciiTheme="majorHAnsi" w:eastAsia="Arial Unicode MS" w:hAnsiTheme="majorHAnsi" w:cstheme="majorHAnsi"/>
          <w:i/>
          <w:sz w:val="22"/>
          <w:szCs w:val="22"/>
        </w:rPr>
      </w:pPr>
      <w:r w:rsidRPr="001A5445">
        <w:rPr>
          <w:rFonts w:asciiTheme="majorHAnsi" w:eastAsia="Arial Unicode MS" w:hAnsiTheme="majorHAnsi" w:cstheme="majorHAnsi"/>
          <w:i/>
          <w:sz w:val="22"/>
          <w:szCs w:val="22"/>
        </w:rPr>
        <w:t xml:space="preserve">Budu se </w:t>
      </w:r>
      <w:r w:rsidR="009D7D33" w:rsidRPr="001A5445">
        <w:rPr>
          <w:rFonts w:asciiTheme="majorHAnsi" w:eastAsia="Arial Unicode MS" w:hAnsiTheme="majorHAnsi" w:cstheme="majorHAnsi"/>
          <w:i/>
          <w:sz w:val="22"/>
          <w:szCs w:val="22"/>
        </w:rPr>
        <w:t xml:space="preserve">těšit </w:t>
      </w:r>
      <w:r w:rsidR="00FE5854" w:rsidRPr="001A5445">
        <w:rPr>
          <w:rFonts w:asciiTheme="majorHAnsi" w:eastAsia="Arial Unicode MS" w:hAnsiTheme="majorHAnsi" w:cstheme="majorHAnsi"/>
          <w:i/>
          <w:sz w:val="22"/>
          <w:szCs w:val="22"/>
        </w:rPr>
        <w:t>co vymyslíte.</w:t>
      </w:r>
    </w:p>
    <w:p w:rsidR="001A5445" w:rsidRDefault="001A5445" w:rsidP="002E1902">
      <w:pPr>
        <w:rPr>
          <w:rFonts w:asciiTheme="majorHAnsi" w:eastAsia="Arial Unicode MS" w:hAnsiTheme="majorHAnsi" w:cstheme="majorHAnsi"/>
          <w:i/>
          <w:sz w:val="22"/>
          <w:szCs w:val="22"/>
        </w:rPr>
      </w:pPr>
    </w:p>
    <w:p w:rsidR="001A5445" w:rsidRPr="001A5445" w:rsidRDefault="001A5445" w:rsidP="001A5445">
      <w:pPr>
        <w:rPr>
          <w:rFonts w:asciiTheme="majorHAnsi" w:eastAsia="Arial Unicode MS" w:hAnsiTheme="majorHAnsi" w:cstheme="majorHAnsi"/>
          <w:i/>
          <w:noProof/>
          <w:sz w:val="24"/>
          <w:szCs w:val="24"/>
          <w:lang w:eastAsia="cs-CZ" w:bidi="ar-SA"/>
        </w:rPr>
      </w:pPr>
      <w:r w:rsidRPr="001A5445">
        <w:rPr>
          <w:rFonts w:asciiTheme="majorHAnsi" w:eastAsia="Arial Unicode MS" w:hAnsiTheme="majorHAnsi" w:cstheme="majorHAnsi"/>
          <w:i/>
          <w:sz w:val="24"/>
          <w:szCs w:val="24"/>
        </w:rPr>
        <w:t>Hana Polčáková, DiS. - váš průvodce světem umění.</w:t>
      </w:r>
    </w:p>
    <w:p w:rsidR="001A5445" w:rsidRPr="001A5445" w:rsidRDefault="001A5445" w:rsidP="002E1902">
      <w:pPr>
        <w:rPr>
          <w:rFonts w:asciiTheme="majorHAnsi" w:eastAsia="Arial Unicode MS" w:hAnsiTheme="majorHAnsi" w:cstheme="majorHAnsi"/>
          <w:i/>
          <w:sz w:val="22"/>
          <w:szCs w:val="22"/>
        </w:rPr>
      </w:pPr>
    </w:p>
    <w:p w:rsidR="002C0C7E" w:rsidRPr="001A5445" w:rsidRDefault="002C0C7E" w:rsidP="00DE110B">
      <w:pPr>
        <w:rPr>
          <w:sz w:val="19"/>
          <w:szCs w:val="19"/>
        </w:rPr>
      </w:pPr>
    </w:p>
    <w:p w:rsidR="005B0BB8" w:rsidRPr="001A5445" w:rsidRDefault="005B0BB8" w:rsidP="00DE110B">
      <w:pPr>
        <w:rPr>
          <w:sz w:val="19"/>
          <w:szCs w:val="19"/>
        </w:rPr>
      </w:pPr>
    </w:p>
    <w:sectPr w:rsidR="005B0BB8" w:rsidRPr="001A5445" w:rsidSect="001B1A80">
      <w:footerReference w:type="default" r:id="rId7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9D" w:rsidRPr="001A5445" w:rsidRDefault="008A2C9D">
      <w:pPr>
        <w:spacing w:after="0" w:line="240" w:lineRule="auto"/>
        <w:rPr>
          <w:sz w:val="19"/>
          <w:szCs w:val="19"/>
        </w:rPr>
      </w:pPr>
      <w:r w:rsidRPr="001A5445">
        <w:rPr>
          <w:sz w:val="19"/>
          <w:szCs w:val="19"/>
        </w:rPr>
        <w:separator/>
      </w:r>
    </w:p>
  </w:endnote>
  <w:endnote w:type="continuationSeparator" w:id="1">
    <w:p w:rsidR="008A2C9D" w:rsidRPr="001A5445" w:rsidRDefault="008A2C9D">
      <w:pPr>
        <w:spacing w:after="0" w:line="240" w:lineRule="auto"/>
        <w:rPr>
          <w:sz w:val="19"/>
          <w:szCs w:val="19"/>
        </w:rPr>
      </w:pPr>
      <w:r w:rsidRPr="001A5445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9"/>
        <w:szCs w:val="19"/>
      </w:r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212" w:rsidRPr="001A5445" w:rsidRDefault="001B1A80">
        <w:pPr>
          <w:rPr>
            <w:sz w:val="19"/>
            <w:szCs w:val="19"/>
          </w:rPr>
        </w:pPr>
        <w:r w:rsidRPr="001A5445">
          <w:rPr>
            <w:sz w:val="19"/>
            <w:szCs w:val="19"/>
          </w:rPr>
          <w:fldChar w:fldCharType="begin"/>
        </w:r>
        <w:r w:rsidR="00B358BB" w:rsidRPr="001A5445">
          <w:rPr>
            <w:sz w:val="19"/>
            <w:szCs w:val="19"/>
          </w:rPr>
          <w:instrText xml:space="preserve"> PAGE   \* MERGEFORMAT </w:instrText>
        </w:r>
        <w:r w:rsidRPr="001A5445">
          <w:rPr>
            <w:sz w:val="19"/>
            <w:szCs w:val="19"/>
          </w:rPr>
          <w:fldChar w:fldCharType="separate"/>
        </w:r>
        <w:r w:rsidR="001A5445">
          <w:rPr>
            <w:noProof/>
            <w:sz w:val="19"/>
            <w:szCs w:val="19"/>
          </w:rPr>
          <w:t>2</w:t>
        </w:r>
        <w:r w:rsidRPr="001A5445">
          <w:rPr>
            <w:noProof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9D" w:rsidRPr="001A5445" w:rsidRDefault="008A2C9D">
      <w:pPr>
        <w:spacing w:after="0" w:line="240" w:lineRule="auto"/>
        <w:rPr>
          <w:sz w:val="19"/>
          <w:szCs w:val="19"/>
        </w:rPr>
      </w:pPr>
      <w:r w:rsidRPr="001A5445">
        <w:rPr>
          <w:sz w:val="19"/>
          <w:szCs w:val="19"/>
        </w:rPr>
        <w:separator/>
      </w:r>
    </w:p>
  </w:footnote>
  <w:footnote w:type="continuationSeparator" w:id="1">
    <w:p w:rsidR="008A2C9D" w:rsidRPr="001A5445" w:rsidRDefault="008A2C9D">
      <w:pPr>
        <w:spacing w:after="0" w:line="240" w:lineRule="auto"/>
        <w:rPr>
          <w:sz w:val="19"/>
          <w:szCs w:val="19"/>
        </w:rPr>
      </w:pPr>
      <w:r w:rsidRPr="001A5445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5B4D"/>
    <w:rsid w:val="0001694B"/>
    <w:rsid w:val="000640ED"/>
    <w:rsid w:val="00085BDD"/>
    <w:rsid w:val="000A46F4"/>
    <w:rsid w:val="000A75C0"/>
    <w:rsid w:val="000C7D9E"/>
    <w:rsid w:val="0014571B"/>
    <w:rsid w:val="001656C5"/>
    <w:rsid w:val="00172A73"/>
    <w:rsid w:val="00197156"/>
    <w:rsid w:val="001A5445"/>
    <w:rsid w:val="001B1A80"/>
    <w:rsid w:val="001B2CC2"/>
    <w:rsid w:val="001F55F9"/>
    <w:rsid w:val="00283454"/>
    <w:rsid w:val="00285B5D"/>
    <w:rsid w:val="0028718C"/>
    <w:rsid w:val="00291D7B"/>
    <w:rsid w:val="002C0C7E"/>
    <w:rsid w:val="002C4070"/>
    <w:rsid w:val="002C57D4"/>
    <w:rsid w:val="002E1902"/>
    <w:rsid w:val="003267B3"/>
    <w:rsid w:val="00347318"/>
    <w:rsid w:val="003646CD"/>
    <w:rsid w:val="00364915"/>
    <w:rsid w:val="00377511"/>
    <w:rsid w:val="00386EC9"/>
    <w:rsid w:val="003B23F9"/>
    <w:rsid w:val="003C0317"/>
    <w:rsid w:val="003D026D"/>
    <w:rsid w:val="003F36BF"/>
    <w:rsid w:val="00427D2E"/>
    <w:rsid w:val="004769B1"/>
    <w:rsid w:val="00520F50"/>
    <w:rsid w:val="00571F7D"/>
    <w:rsid w:val="00572500"/>
    <w:rsid w:val="005773D1"/>
    <w:rsid w:val="00596FE0"/>
    <w:rsid w:val="005A78AE"/>
    <w:rsid w:val="005B0BB8"/>
    <w:rsid w:val="005C06EE"/>
    <w:rsid w:val="005D6BF8"/>
    <w:rsid w:val="00611960"/>
    <w:rsid w:val="00614EF2"/>
    <w:rsid w:val="00633212"/>
    <w:rsid w:val="00667B09"/>
    <w:rsid w:val="00696D62"/>
    <w:rsid w:val="006A439B"/>
    <w:rsid w:val="007269D2"/>
    <w:rsid w:val="00727CB2"/>
    <w:rsid w:val="00732541"/>
    <w:rsid w:val="007B2789"/>
    <w:rsid w:val="007D4E77"/>
    <w:rsid w:val="007F55FF"/>
    <w:rsid w:val="00812685"/>
    <w:rsid w:val="00815B4D"/>
    <w:rsid w:val="008338E6"/>
    <w:rsid w:val="00844FAC"/>
    <w:rsid w:val="00852EAE"/>
    <w:rsid w:val="00856424"/>
    <w:rsid w:val="00862EE8"/>
    <w:rsid w:val="00891465"/>
    <w:rsid w:val="008A2C9D"/>
    <w:rsid w:val="008A5C92"/>
    <w:rsid w:val="008B4B29"/>
    <w:rsid w:val="008D1D90"/>
    <w:rsid w:val="008D3B0E"/>
    <w:rsid w:val="008E2D0C"/>
    <w:rsid w:val="009737D8"/>
    <w:rsid w:val="009C6A87"/>
    <w:rsid w:val="009D7D33"/>
    <w:rsid w:val="009F072D"/>
    <w:rsid w:val="009F23DD"/>
    <w:rsid w:val="00A35485"/>
    <w:rsid w:val="00A47D51"/>
    <w:rsid w:val="00A656A8"/>
    <w:rsid w:val="00A67F00"/>
    <w:rsid w:val="00AA7DDA"/>
    <w:rsid w:val="00AD631E"/>
    <w:rsid w:val="00AD7E29"/>
    <w:rsid w:val="00B042C7"/>
    <w:rsid w:val="00B11678"/>
    <w:rsid w:val="00B358BB"/>
    <w:rsid w:val="00B60D59"/>
    <w:rsid w:val="00B837BE"/>
    <w:rsid w:val="00BB121E"/>
    <w:rsid w:val="00BB4669"/>
    <w:rsid w:val="00BF1052"/>
    <w:rsid w:val="00C458A8"/>
    <w:rsid w:val="00CE5257"/>
    <w:rsid w:val="00DA3599"/>
    <w:rsid w:val="00DC1550"/>
    <w:rsid w:val="00DC351C"/>
    <w:rsid w:val="00DE110B"/>
    <w:rsid w:val="00E51DF6"/>
    <w:rsid w:val="00E862CE"/>
    <w:rsid w:val="00E86717"/>
    <w:rsid w:val="00EB61B6"/>
    <w:rsid w:val="00EB6B76"/>
    <w:rsid w:val="00F01DDC"/>
    <w:rsid w:val="00F22177"/>
    <w:rsid w:val="00F23065"/>
    <w:rsid w:val="00F24588"/>
    <w:rsid w:val="00F37AF3"/>
    <w:rsid w:val="00F425DF"/>
    <w:rsid w:val="00F71EFC"/>
    <w:rsid w:val="00F76251"/>
    <w:rsid w:val="00F82954"/>
    <w:rsid w:val="00FB5285"/>
    <w:rsid w:val="00FE513D"/>
    <w:rsid w:val="00FE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91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4915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4915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4915"/>
    <w:pPr>
      <w:pBdr>
        <w:top w:val="single" w:sz="6" w:space="2" w:color="F0A22E" w:themeColor="accent1"/>
        <w:left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4915"/>
    <w:pPr>
      <w:pBdr>
        <w:top w:val="dotted" w:sz="6" w:space="2" w:color="F0A22E" w:themeColor="accent1"/>
        <w:left w:val="dotted" w:sz="6" w:space="2" w:color="F0A22E" w:themeColor="accent1"/>
      </w:pBdr>
      <w:spacing w:before="300" w:after="0"/>
      <w:outlineLvl w:val="3"/>
    </w:pPr>
    <w:rPr>
      <w:caps/>
      <w:color w:val="C77C0E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4915"/>
    <w:pPr>
      <w:pBdr>
        <w:bottom w:val="single" w:sz="6" w:space="1" w:color="F0A22E" w:themeColor="accent1"/>
      </w:pBdr>
      <w:spacing w:before="300" w:after="0"/>
      <w:outlineLvl w:val="4"/>
    </w:pPr>
    <w:rPr>
      <w:caps/>
      <w:color w:val="C77C0E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4915"/>
    <w:pPr>
      <w:pBdr>
        <w:bottom w:val="dotted" w:sz="6" w:space="1" w:color="F0A22E" w:themeColor="accent1"/>
      </w:pBdr>
      <w:spacing w:before="300" w:after="0"/>
      <w:outlineLvl w:val="5"/>
    </w:pPr>
    <w:rPr>
      <w:caps/>
      <w:color w:val="C77C0E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4915"/>
    <w:pPr>
      <w:spacing w:before="300" w:after="0"/>
      <w:outlineLvl w:val="6"/>
    </w:pPr>
    <w:rPr>
      <w:caps/>
      <w:color w:val="C77C0E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491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491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64915"/>
    <w:pPr>
      <w:spacing w:before="720"/>
    </w:pPr>
    <w:rPr>
      <w:caps/>
      <w:color w:val="F0A22E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64915"/>
    <w:rPr>
      <w:caps/>
      <w:color w:val="F0A22E" w:themeColor="accent1"/>
      <w:spacing w:val="10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64915"/>
    <w:rPr>
      <w:b/>
      <w:bCs/>
      <w:caps/>
      <w:color w:val="FFFFFF" w:themeColor="background1"/>
      <w:spacing w:val="15"/>
      <w:shd w:val="clear" w:color="auto" w:fill="F0A22E" w:themeFill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4915"/>
    <w:rPr>
      <w:caps/>
      <w:color w:val="C77C0E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4915"/>
    <w:rPr>
      <w:caps/>
      <w:color w:val="C77C0E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4915"/>
    <w:rPr>
      <w:caps/>
      <w:color w:val="C77C0E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491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4915"/>
    <w:rPr>
      <w:i/>
      <w:caps/>
      <w:spacing w:val="10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6491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64915"/>
    <w:rPr>
      <w:caps/>
      <w:color w:val="595959" w:themeColor="text1" w:themeTint="A6"/>
      <w:spacing w:val="10"/>
      <w:sz w:val="24"/>
      <w:szCs w:val="24"/>
    </w:rPr>
  </w:style>
  <w:style w:type="character" w:styleId="Zdraznnjemn">
    <w:name w:val="Subtle Emphasis"/>
    <w:uiPriority w:val="19"/>
    <w:qFormat/>
    <w:rsid w:val="00364915"/>
    <w:rPr>
      <w:i/>
      <w:iCs/>
      <w:color w:val="845209" w:themeColor="accent1" w:themeShade="7F"/>
    </w:rPr>
  </w:style>
  <w:style w:type="character" w:styleId="Zdraznnintenzivn">
    <w:name w:val="Intense Emphasis"/>
    <w:uiPriority w:val="21"/>
    <w:qFormat/>
    <w:rsid w:val="00364915"/>
    <w:rPr>
      <w:b/>
      <w:bCs/>
      <w:caps/>
      <w:color w:val="845209" w:themeColor="accent1" w:themeShade="7F"/>
      <w:spacing w:val="10"/>
    </w:rPr>
  </w:style>
  <w:style w:type="character" w:styleId="Siln">
    <w:name w:val="Strong"/>
    <w:uiPriority w:val="22"/>
    <w:qFormat/>
    <w:rsid w:val="0036491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364915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364915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64915"/>
    <w:pPr>
      <w:pBdr>
        <w:top w:val="single" w:sz="4" w:space="10" w:color="F0A22E" w:themeColor="accent1"/>
        <w:left w:val="single" w:sz="4" w:space="10" w:color="F0A22E" w:themeColor="accent1"/>
      </w:pBdr>
      <w:spacing w:after="0"/>
      <w:ind w:left="1296" w:right="1152"/>
      <w:jc w:val="both"/>
    </w:pPr>
    <w:rPr>
      <w:i/>
      <w:iCs/>
      <w:color w:val="F0A22E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64915"/>
    <w:rPr>
      <w:i/>
      <w:iCs/>
      <w:color w:val="F0A22E" w:themeColor="accent1"/>
      <w:sz w:val="20"/>
      <w:szCs w:val="20"/>
    </w:rPr>
  </w:style>
  <w:style w:type="character" w:styleId="Odkazjemn">
    <w:name w:val="Subtle Reference"/>
    <w:uiPriority w:val="31"/>
    <w:qFormat/>
    <w:rsid w:val="00364915"/>
    <w:rPr>
      <w:b/>
      <w:bCs/>
      <w:color w:val="F0A22E" w:themeColor="accent1"/>
    </w:rPr>
  </w:style>
  <w:style w:type="character" w:styleId="Odkazintenzivn">
    <w:name w:val="Intense Reference"/>
    <w:uiPriority w:val="32"/>
    <w:qFormat/>
    <w:rsid w:val="00364915"/>
    <w:rPr>
      <w:b/>
      <w:bCs/>
      <w:i/>
      <w:iCs/>
      <w:caps/>
      <w:color w:val="F0A22E" w:themeColor="accent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64915"/>
    <w:rPr>
      <w:b/>
      <w:bCs/>
      <w:color w:val="C77C0E" w:themeColor="accent1" w:themeShade="BF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64915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1B1A80"/>
    <w:rPr>
      <w:color w:val="808080"/>
    </w:rPr>
  </w:style>
  <w:style w:type="character" w:styleId="Nzevknihy">
    <w:name w:val="Book Title"/>
    <w:uiPriority w:val="33"/>
    <w:qFormat/>
    <w:rsid w:val="00364915"/>
    <w:rPr>
      <w:b/>
      <w:bCs/>
      <w:i/>
      <w:iCs/>
      <w:spacing w:val="9"/>
    </w:rPr>
  </w:style>
  <w:style w:type="paragraph" w:styleId="Hlavikaobsahu">
    <w:name w:val="toa heading"/>
    <w:basedOn w:val="Normln"/>
    <w:next w:val="Normln"/>
    <w:uiPriority w:val="99"/>
    <w:semiHidden/>
    <w:unhideWhenUsed/>
    <w:rsid w:val="001B1A8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1B1A80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A80"/>
  </w:style>
  <w:style w:type="paragraph" w:styleId="Zpat">
    <w:name w:val="footer"/>
    <w:basedOn w:val="Normln"/>
    <w:link w:val="ZpatChar"/>
    <w:uiPriority w:val="99"/>
    <w:unhideWhenUsed/>
    <w:rsid w:val="001B1A80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A80"/>
  </w:style>
  <w:style w:type="character" w:customStyle="1" w:styleId="Nadpis2Char">
    <w:name w:val="Nadpis 2 Char"/>
    <w:basedOn w:val="Standardnpsmoodstavce"/>
    <w:link w:val="Nadpis2"/>
    <w:uiPriority w:val="9"/>
    <w:rsid w:val="00364915"/>
    <w:rPr>
      <w:caps/>
      <w:spacing w:val="15"/>
      <w:shd w:val="clear" w:color="auto" w:fill="FCECD5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364915"/>
    <w:rPr>
      <w:caps/>
      <w:color w:val="845209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4915"/>
    <w:rPr>
      <w:caps/>
      <w:color w:val="C77C0E" w:themeColor="accent1" w:themeShade="BF"/>
      <w:spacing w:val="10"/>
    </w:rPr>
  </w:style>
  <w:style w:type="character" w:styleId="Zvraznn">
    <w:name w:val="Emphasis"/>
    <w:uiPriority w:val="20"/>
    <w:qFormat/>
    <w:rsid w:val="00364915"/>
    <w:rPr>
      <w:caps/>
      <w:color w:val="845209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364915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364915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rsid w:val="003649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Plocha\covid%2019-%20v&#253;uka,%20dokumenty\&#353;k.rok%202020-2021\v&#253;uka,%20dokumentace\%7bCFB458DD-D509-3947-AA7A-66C452562D29%7dtf50002001.dotx" TargetMode="External"/></Relationships>
</file>

<file path=word/theme/theme1.xml><?xml version="1.0" encoding="utf-8"?>
<a:theme xmlns:a="http://schemas.openxmlformats.org/drawingml/2006/main" name="Office Theme">
  <a:themeElements>
    <a:clrScheme name="Cest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{CFB458DD-D509-3947-AA7A-66C452562D29}tf50002001</Template>
  <TotalTime>166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vytvarkavidnava@gmail.com</dc:creator>
  <cp:keywords/>
  <dc:description/>
  <cp:lastModifiedBy>ZUŠVIDNAVA</cp:lastModifiedBy>
  <cp:revision>103</cp:revision>
  <dcterms:created xsi:type="dcterms:W3CDTF">2021-01-11T06:46:00Z</dcterms:created>
  <dcterms:modified xsi:type="dcterms:W3CDTF">2021-01-11T10:58:00Z</dcterms:modified>
</cp:coreProperties>
</file>